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AE" w:rsidRPr="00B24AAE" w:rsidRDefault="00B24AAE" w:rsidP="00B24AAE">
      <w:pPr>
        <w:tabs>
          <w:tab w:val="left" w:pos="567"/>
          <w:tab w:val="left" w:pos="1021"/>
          <w:tab w:val="left" w:pos="1474"/>
          <w:tab w:val="left" w:pos="1928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8"/>
          <w:szCs w:val="20"/>
        </w:rPr>
      </w:pPr>
      <w:bookmarkStart w:id="0" w:name="_GoBack"/>
      <w:bookmarkEnd w:id="0"/>
      <w:r w:rsidRPr="00B24AAE">
        <w:rPr>
          <w:rFonts w:ascii="Verdana" w:eastAsia="Times New Roman" w:hAnsi="Verdana" w:cs="Times New Roman"/>
          <w:b/>
          <w:bCs/>
          <w:sz w:val="28"/>
          <w:szCs w:val="20"/>
        </w:rPr>
        <w:t xml:space="preserve">Møtereferat: </w:t>
      </w:r>
    </w:p>
    <w:p w:rsidR="00B24AAE" w:rsidRPr="00B24AAE" w:rsidRDefault="00B24AAE" w:rsidP="00B24AAE">
      <w:pPr>
        <w:tabs>
          <w:tab w:val="left" w:pos="567"/>
          <w:tab w:val="left" w:pos="1021"/>
          <w:tab w:val="left" w:pos="1474"/>
          <w:tab w:val="left" w:pos="1928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8"/>
          <w:szCs w:val="20"/>
        </w:rPr>
        <w:t>FAU</w:t>
      </w:r>
      <w:r w:rsidRPr="00B24AAE">
        <w:rPr>
          <w:rFonts w:ascii="Verdana" w:eastAsia="Times New Roman" w:hAnsi="Verdana" w:cs="Times New Roman"/>
          <w:b/>
          <w:bCs/>
          <w:sz w:val="28"/>
          <w:szCs w:val="20"/>
        </w:rPr>
        <w:t xml:space="preserve"> ved </w:t>
      </w:r>
      <w:r>
        <w:rPr>
          <w:rFonts w:ascii="Verdana" w:eastAsia="Times New Roman" w:hAnsi="Verdana" w:cs="Times New Roman"/>
          <w:b/>
          <w:bCs/>
          <w:sz w:val="28"/>
          <w:szCs w:val="20"/>
        </w:rPr>
        <w:t>Fagerborg skole</w:t>
      </w:r>
      <w:r w:rsidRPr="00B24AAE">
        <w:rPr>
          <w:rFonts w:ascii="Verdana" w:eastAsia="Times New Roman" w:hAnsi="Verdana" w:cs="Times New Roman"/>
          <w:b/>
          <w:bCs/>
          <w:sz w:val="28"/>
          <w:szCs w:val="20"/>
        </w:rPr>
        <w:tab/>
      </w:r>
      <w:r w:rsidRPr="00B24AAE">
        <w:rPr>
          <w:rFonts w:ascii="Verdana" w:eastAsia="Times New Roman" w:hAnsi="Verdana" w:cs="Times New Roman"/>
          <w:b/>
          <w:bCs/>
          <w:sz w:val="28"/>
          <w:szCs w:val="20"/>
        </w:rPr>
        <w:tab/>
        <w:t xml:space="preserve">Dato: </w:t>
      </w:r>
      <w:r w:rsidRPr="00B24AAE">
        <w:rPr>
          <w:rFonts w:ascii="Verdana" w:eastAsia="Times New Roman" w:hAnsi="Verdana" w:cs="Times New Roman"/>
          <w:b/>
          <w:bCs/>
          <w:sz w:val="28"/>
          <w:szCs w:val="20"/>
        </w:rPr>
        <w:tab/>
      </w:r>
      <w:r>
        <w:rPr>
          <w:rFonts w:ascii="Verdana" w:eastAsia="Times New Roman" w:hAnsi="Verdana" w:cs="Times New Roman"/>
          <w:b/>
          <w:bCs/>
          <w:sz w:val="28"/>
          <w:szCs w:val="20"/>
        </w:rPr>
        <w:t>17.10.2017</w:t>
      </w:r>
      <w:bookmarkStart w:id="1" w:name="LT_MøteNr"/>
      <w:bookmarkStart w:id="2" w:name="LT_Emne"/>
      <w:bookmarkStart w:id="3" w:name="LT_Møtetidspunkt"/>
      <w:bookmarkStart w:id="4" w:name="Møtested"/>
      <w:bookmarkEnd w:id="1"/>
      <w:bookmarkEnd w:id="2"/>
      <w:bookmarkEnd w:id="3"/>
      <w:bookmarkEnd w:id="4"/>
    </w:p>
    <w:p w:rsidR="00B24AAE" w:rsidRPr="00B24AAE" w:rsidRDefault="00B24AAE" w:rsidP="00B24AAE">
      <w:pPr>
        <w:pBdr>
          <w:top w:val="single" w:sz="4" w:space="1" w:color="auto"/>
        </w:pBdr>
        <w:tabs>
          <w:tab w:val="left" w:pos="567"/>
          <w:tab w:val="left" w:pos="1021"/>
          <w:tab w:val="left" w:pos="147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24AAE" w:rsidRPr="00B24AAE" w:rsidRDefault="00B24AAE" w:rsidP="00B24AAE">
      <w:pPr>
        <w:pBdr>
          <w:top w:val="single" w:sz="4" w:space="1" w:color="auto"/>
        </w:pBdr>
        <w:tabs>
          <w:tab w:val="left" w:pos="567"/>
          <w:tab w:val="left" w:pos="1021"/>
          <w:tab w:val="left" w:pos="1474"/>
          <w:tab w:val="left" w:pos="1928"/>
          <w:tab w:val="left" w:pos="527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24AAE">
        <w:rPr>
          <w:rFonts w:ascii="Verdana" w:eastAsia="Times New Roman" w:hAnsi="Verdana" w:cs="Times New Roman"/>
          <w:sz w:val="20"/>
          <w:szCs w:val="20"/>
        </w:rPr>
        <w:t xml:space="preserve">Tilstede: </w:t>
      </w:r>
      <w:r>
        <w:rPr>
          <w:rFonts w:ascii="Verdana" w:eastAsia="Times New Roman" w:hAnsi="Verdana" w:cs="Times New Roman"/>
          <w:sz w:val="20"/>
          <w:szCs w:val="20"/>
        </w:rPr>
        <w:t>Rektor</w:t>
      </w:r>
      <w:r w:rsidR="001A2F31">
        <w:rPr>
          <w:rFonts w:ascii="Verdana" w:eastAsia="Times New Roman" w:hAnsi="Verdana" w:cs="Times New Roman"/>
          <w:sz w:val="20"/>
          <w:szCs w:val="20"/>
        </w:rPr>
        <w:t xml:space="preserve"> Elin Barndsæter, Eivind Haanes() Kadra Yusuf(), Ingunn Yssen(),Bachman…()</w:t>
      </w:r>
    </w:p>
    <w:p w:rsidR="00B24AAE" w:rsidRPr="00B24AAE" w:rsidRDefault="00B24AAE" w:rsidP="00B24AAE">
      <w:pPr>
        <w:pBdr>
          <w:top w:val="single" w:sz="4" w:space="1" w:color="auto"/>
        </w:pBdr>
        <w:tabs>
          <w:tab w:val="left" w:pos="567"/>
          <w:tab w:val="left" w:pos="1021"/>
          <w:tab w:val="left" w:pos="1474"/>
          <w:tab w:val="left" w:pos="1928"/>
          <w:tab w:val="left" w:pos="527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24AAE">
        <w:rPr>
          <w:rFonts w:ascii="Verdana" w:eastAsia="Times New Roman" w:hAnsi="Verdana" w:cs="Times New Roman"/>
          <w:sz w:val="20"/>
          <w:szCs w:val="20"/>
        </w:rPr>
        <w:t xml:space="preserve">Fraværende: </w:t>
      </w:r>
    </w:p>
    <w:p w:rsidR="00B24AAE" w:rsidRPr="00B24AAE" w:rsidRDefault="00B24AAE" w:rsidP="00B24AAE">
      <w:pPr>
        <w:pBdr>
          <w:top w:val="single" w:sz="4" w:space="1" w:color="auto"/>
        </w:pBdr>
        <w:tabs>
          <w:tab w:val="left" w:pos="567"/>
          <w:tab w:val="left" w:pos="1021"/>
          <w:tab w:val="left" w:pos="1474"/>
          <w:tab w:val="left" w:pos="1928"/>
          <w:tab w:val="left" w:pos="527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24AAE">
        <w:rPr>
          <w:rFonts w:ascii="Verdana" w:eastAsia="Times New Roman" w:hAnsi="Verdana" w:cs="Times New Roman"/>
          <w:sz w:val="20"/>
          <w:szCs w:val="20"/>
        </w:rPr>
        <w:t xml:space="preserve">Referent: </w:t>
      </w:r>
      <w:r>
        <w:rPr>
          <w:rFonts w:ascii="Verdana" w:eastAsia="Times New Roman" w:hAnsi="Verdana" w:cs="Times New Roman"/>
          <w:sz w:val="20"/>
          <w:szCs w:val="20"/>
        </w:rPr>
        <w:t>Merethe Johansen(8d)</w:t>
      </w:r>
    </w:p>
    <w:p w:rsidR="00B24AAE" w:rsidRPr="00B24AAE" w:rsidRDefault="00B24AAE" w:rsidP="00B24AAE">
      <w:pPr>
        <w:pBdr>
          <w:top w:val="single" w:sz="4" w:space="1" w:color="auto"/>
        </w:pBdr>
        <w:tabs>
          <w:tab w:val="left" w:pos="567"/>
          <w:tab w:val="left" w:pos="1021"/>
          <w:tab w:val="left" w:pos="1474"/>
          <w:tab w:val="left" w:pos="1928"/>
          <w:tab w:val="left" w:pos="527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B24AAE" w:rsidRPr="00B24AAE" w:rsidRDefault="00B24AAE" w:rsidP="00B24AAE">
      <w:pPr>
        <w:pBdr>
          <w:top w:val="single" w:sz="4" w:space="1" w:color="auto"/>
        </w:pBdr>
        <w:tabs>
          <w:tab w:val="left" w:pos="567"/>
          <w:tab w:val="left" w:pos="1021"/>
          <w:tab w:val="left" w:pos="1474"/>
          <w:tab w:val="left" w:pos="1928"/>
          <w:tab w:val="left" w:pos="527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508"/>
        <w:gridCol w:w="3430"/>
      </w:tblGrid>
      <w:tr w:rsidR="00072A87" w:rsidRPr="00B24AAE" w:rsidTr="00806B40">
        <w:trPr>
          <w:tblHeader/>
        </w:trPr>
        <w:tc>
          <w:tcPr>
            <w:tcW w:w="3397" w:type="dxa"/>
            <w:shd w:val="clear" w:color="auto" w:fill="D9D9D9"/>
          </w:tcPr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24AA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Sak</w:t>
            </w:r>
          </w:p>
        </w:tc>
        <w:tc>
          <w:tcPr>
            <w:tcW w:w="4508" w:type="dxa"/>
            <w:shd w:val="clear" w:color="auto" w:fill="D9D9D9"/>
          </w:tcPr>
          <w:p w:rsidR="00072A87" w:rsidRPr="00B24AAE" w:rsidRDefault="00072A87" w:rsidP="00B24AAE">
            <w:pPr>
              <w:keepNext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24AA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Beskrivelse av sak</w:t>
            </w:r>
          </w:p>
        </w:tc>
        <w:tc>
          <w:tcPr>
            <w:tcW w:w="3430" w:type="dxa"/>
            <w:shd w:val="clear" w:color="auto" w:fill="D9D9D9"/>
          </w:tcPr>
          <w:p w:rsidR="00072A87" w:rsidRPr="00B24AAE" w:rsidRDefault="00072A87" w:rsidP="00B24AAE">
            <w:pPr>
              <w:keepNext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B24AA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Vedtak/beslutning</w:t>
            </w:r>
          </w:p>
        </w:tc>
      </w:tr>
      <w:tr w:rsidR="00072A87" w:rsidRPr="00B24AAE" w:rsidTr="00806B40">
        <w:tc>
          <w:tcPr>
            <w:tcW w:w="3397" w:type="dxa"/>
          </w:tcPr>
          <w:p w:rsidR="00072A87" w:rsidRPr="00B24AAE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t>Sak 1/ Okt 17</w:t>
            </w:r>
            <w:r w:rsidRPr="00B24AAE">
              <w:rPr>
                <w:rFonts w:ascii="Arial" w:eastAsia="Times New Roman" w:hAnsi="Arial" w:cs="Arial"/>
                <w:i/>
                <w:color w:val="BFBFBF" w:themeColor="background1" w:themeShade="BF"/>
              </w:rPr>
              <w:t>: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B24AAE">
              <w:rPr>
                <w:rFonts w:ascii="Arial" w:eastAsia="Times New Roman" w:hAnsi="Arial" w:cs="Arial"/>
                <w:lang w:eastAsia="nb-NO"/>
              </w:rPr>
              <w:t>Godkjenning av dagsorden</w:t>
            </w:r>
            <w:r>
              <w:rPr>
                <w:rFonts w:ascii="Arial" w:eastAsia="Times New Roman" w:hAnsi="Arial" w:cs="Arial"/>
                <w:lang w:eastAsia="nb-NO"/>
              </w:rPr>
              <w:t xml:space="preserve"> og konstituering av møte.</w:t>
            </w:r>
          </w:p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Rektor Elin Brandsæter ønsker velkommen til årets første FAU møte </w:t>
            </w:r>
          </w:p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2017/18. Dagsorden var ikke sendt ut på forhånd, grunnet konstituering av nytt FAU.</w:t>
            </w:r>
          </w:p>
        </w:tc>
        <w:tc>
          <w:tcPr>
            <w:tcW w:w="3430" w:type="dxa"/>
          </w:tcPr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Godkjent</w:t>
            </w:r>
          </w:p>
        </w:tc>
      </w:tr>
      <w:tr w:rsidR="00072A87" w:rsidRPr="00B24AAE" w:rsidTr="00806B40">
        <w:tc>
          <w:tcPr>
            <w:tcW w:w="3397" w:type="dxa"/>
          </w:tcPr>
          <w:p w:rsidR="00072A87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t>Sak2/ Okt 17:</w:t>
            </w:r>
          </w:p>
          <w:p w:rsidR="00072A87" w:rsidRPr="00E875B7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</w:rPr>
            </w:pPr>
          </w:p>
          <w:p w:rsidR="00072A87" w:rsidRPr="00B24AAE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  <w:r w:rsidRPr="00E875B7">
              <w:rPr>
                <w:rFonts w:ascii="Arial" w:eastAsia="Times New Roman" w:hAnsi="Arial" w:cs="Arial"/>
                <w:i/>
              </w:rPr>
              <w:t>Valg av referent</w:t>
            </w:r>
          </w:p>
        </w:tc>
        <w:tc>
          <w:tcPr>
            <w:tcW w:w="4508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Referent velges til møte. </w:t>
            </w:r>
          </w:p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Vedtatt som referent Merethe Johansen(8d)</w:t>
            </w:r>
          </w:p>
        </w:tc>
      </w:tr>
      <w:tr w:rsidR="00072A87" w:rsidRPr="00B24AAE" w:rsidTr="00806B40">
        <w:tc>
          <w:tcPr>
            <w:tcW w:w="3397" w:type="dxa"/>
          </w:tcPr>
          <w:p w:rsidR="00072A87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t>Sak3/ Okt 17</w:t>
            </w:r>
            <w:r w:rsidRPr="00B24AAE">
              <w:rPr>
                <w:rFonts w:ascii="Arial" w:eastAsia="Times New Roman" w:hAnsi="Arial" w:cs="Arial"/>
                <w:i/>
                <w:color w:val="BFBFBF" w:themeColor="background1" w:themeShade="BF"/>
              </w:rPr>
              <w:t>:</w:t>
            </w:r>
          </w:p>
          <w:p w:rsidR="00072A87" w:rsidRPr="00B24AAE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</w:rPr>
            </w:pPr>
            <w:r w:rsidRPr="00A010D1">
              <w:rPr>
                <w:rFonts w:ascii="Arial" w:eastAsia="Times New Roman" w:hAnsi="Arial" w:cs="Arial"/>
                <w:i/>
              </w:rPr>
              <w:t>Orientering</w:t>
            </w:r>
          </w:p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-Rektor har et fast punkt på agendaen «Orientering»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-Første møte har ikke et klart innhold, men rammen og noen forventningsavklaringer bli satt for FAU og ledelsen ved Fagerborg skole.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035B8B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  FAU informasjonskanal til skolen, fanger opp mye. Ønsket er å skape godt læringsmiljø for alle.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035B8B" w:rsidRDefault="00072A87" w:rsidP="00035B8B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82D9C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FAU medlemmene tilgjengelighet til andre foresatte av elever ved Fagerborg skole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030B7A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0B7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Det er kommet opp spørsmål rundt politikontakt. Rektor Elin Brandsæter informerer om at det ter på plass.</w:t>
            </w:r>
          </w:p>
          <w:p w:rsidR="00072A87" w:rsidRDefault="00072A87" w:rsidP="00030B7A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030B7A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19634B">
            <w:pPr>
              <w:pStyle w:val="Listeavsnitt"/>
              <w:numPr>
                <w:ilvl w:val="0"/>
                <w:numId w:val="10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Hva skal politiet medvirke med: </w:t>
            </w:r>
            <w:r w:rsidRPr="0019634B">
              <w:rPr>
                <w:rFonts w:ascii="Verdana" w:eastAsia="Times New Roman" w:hAnsi="Verdana" w:cs="Times New Roman"/>
                <w:sz w:val="20"/>
                <w:szCs w:val="20"/>
              </w:rPr>
              <w:t>forebygging,</w:t>
            </w:r>
          </w:p>
          <w:p w:rsidR="00072A87" w:rsidRDefault="00072A87" w:rsidP="0019634B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87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634B">
              <w:rPr>
                <w:rFonts w:ascii="Verdana" w:eastAsia="Times New Roman" w:hAnsi="Verdana" w:cs="Times New Roman"/>
                <w:sz w:val="20"/>
                <w:szCs w:val="20"/>
              </w:rPr>
              <w:t>informasj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on</w:t>
            </w:r>
            <w:r w:rsidRPr="0019634B">
              <w:rPr>
                <w:rFonts w:ascii="Verdana" w:eastAsia="Times New Roman" w:hAnsi="Verdana" w:cs="Times New Roman"/>
                <w:sz w:val="20"/>
                <w:szCs w:val="20"/>
              </w:rPr>
              <w:t>, tilstedeværelse etc.</w:t>
            </w:r>
          </w:p>
          <w:p w:rsidR="00072A87" w:rsidRDefault="00072A87" w:rsidP="0019634B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87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035B8B" w:rsidRDefault="00072A87" w:rsidP="00035B8B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072A87" w:rsidRPr="006060DF" w:rsidRDefault="00072A87" w:rsidP="006060DF">
            <w:pPr>
              <w:pStyle w:val="Listeavsnitt"/>
              <w:numPr>
                <w:ilvl w:val="0"/>
                <w:numId w:val="4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60D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FAU møtes første tirsdag i mnd fra 18-20:00.</w:t>
            </w:r>
          </w:p>
          <w:p w:rsidR="00072A87" w:rsidRDefault="00072A87" w:rsidP="0079557C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C955E4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A010D1">
            <w:pPr>
              <w:pStyle w:val="Listeavsnitt"/>
              <w:numPr>
                <w:ilvl w:val="0"/>
                <w:numId w:val="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FAU</w:t>
            </w:r>
            <w:r w:rsidRPr="00A010D1">
              <w:rPr>
                <w:rFonts w:ascii="Verdana" w:eastAsia="Times New Roman" w:hAnsi="Verdana" w:cs="Times New Roman"/>
                <w:sz w:val="20"/>
                <w:szCs w:val="20"/>
              </w:rPr>
              <w:t xml:space="preserve"> medlemmene gjør seg kjent med vedtekten og mandatet.</w:t>
            </w:r>
          </w:p>
          <w:p w:rsidR="00072A87" w:rsidRDefault="00072A87" w:rsidP="00282D9C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806B40" w:rsidRDefault="00072A87" w:rsidP="00806B40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282D9C">
            <w:pPr>
              <w:pStyle w:val="Listeavsnitt"/>
              <w:numPr>
                <w:ilvl w:val="0"/>
                <w:numId w:val="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Enkeltsaker er ikke saker for FAU: FAU diskuterer og beslutter saker prinsipielt på overordnet nivå.</w:t>
            </w:r>
          </w:p>
          <w:p w:rsidR="00072A87" w:rsidRDefault="00072A87" w:rsidP="00282D9C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282D9C" w:rsidRDefault="00072A87" w:rsidP="00282D9C">
            <w:pPr>
              <w:pStyle w:val="Listeavsnitt"/>
              <w:numPr>
                <w:ilvl w:val="0"/>
                <w:numId w:val="15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FAU medlemmene er tilgjengelig for andre foresatte tilhørende sin klasse</w:t>
            </w:r>
          </w:p>
          <w:p w:rsidR="00072A87" w:rsidRPr="00282D9C" w:rsidRDefault="00072A87" w:rsidP="00282D9C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19634B">
            <w:pPr>
              <w:pStyle w:val="Listeavsnitt"/>
              <w:numPr>
                <w:ilvl w:val="0"/>
                <w:numId w:val="9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Kontaktperson i politiet er på plass. Navn vil bli videre formidlet</w:t>
            </w:r>
          </w:p>
          <w:p w:rsidR="00072A87" w:rsidRPr="00282D9C" w:rsidRDefault="00072A87" w:rsidP="00282D9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19634B" w:rsidRDefault="00072A87" w:rsidP="0019634B">
            <w:pPr>
              <w:pStyle w:val="Listeavsnitt"/>
              <w:numPr>
                <w:ilvl w:val="0"/>
                <w:numId w:val="9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Det besluttes at saken må holdes tak i, få en klar bestilling</w:t>
            </w:r>
          </w:p>
        </w:tc>
      </w:tr>
      <w:tr w:rsidR="00072A87" w:rsidRPr="00B24AAE" w:rsidTr="00806B40">
        <w:tc>
          <w:tcPr>
            <w:tcW w:w="3397" w:type="dxa"/>
          </w:tcPr>
          <w:p w:rsidR="00072A87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lastRenderedPageBreak/>
              <w:t>Sak 4/ Okt 17:</w:t>
            </w:r>
          </w:p>
          <w:p w:rsidR="00072A87" w:rsidRPr="00313263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BFBFBF" w:themeColor="background1" w:themeShade="BF"/>
              </w:rPr>
            </w:pPr>
            <w:r w:rsidRPr="00A010D1">
              <w:rPr>
                <w:rFonts w:ascii="Arial" w:eastAsia="Times New Roman" w:hAnsi="Arial" w:cs="Arial"/>
              </w:rPr>
              <w:t>Forventningsavklaringer fra FAU medlemmer</w:t>
            </w:r>
            <w:r>
              <w:rPr>
                <w:rFonts w:ascii="Arial" w:eastAsia="Times New Roman" w:hAnsi="Arial" w:cs="Arial"/>
              </w:rPr>
              <w:t xml:space="preserve"> og Rektor</w:t>
            </w:r>
          </w:p>
        </w:tc>
        <w:tc>
          <w:tcPr>
            <w:tcW w:w="4508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D434EF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FAU</w:t>
            </w:r>
            <w:r w:rsidRPr="00D434EF">
              <w:rPr>
                <w:rFonts w:ascii="Verdana" w:eastAsia="Times New Roman" w:hAnsi="Verdana" w:cs="Times New Roman"/>
                <w:sz w:val="20"/>
                <w:szCs w:val="20"/>
              </w:rPr>
              <w:t xml:space="preserve"> har vært fornøyd med samarbeidet mellom ledelse og utvalget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i 2016/17. Opplever</w:t>
            </w:r>
            <w:r w:rsidRPr="00D434EF">
              <w:rPr>
                <w:rFonts w:ascii="Verdana" w:eastAsia="Times New Roman" w:hAnsi="Verdana" w:cs="Times New Roman"/>
                <w:sz w:val="20"/>
                <w:szCs w:val="20"/>
              </w:rPr>
              <w:t xml:space="preserve"> ledelsen 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D434EF">
              <w:rPr>
                <w:rFonts w:ascii="Verdana" w:eastAsia="Times New Roman" w:hAnsi="Verdana" w:cs="Times New Roman"/>
                <w:sz w:val="20"/>
                <w:szCs w:val="20"/>
              </w:rPr>
              <w:t>m lydhør og handlingskraftig.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Ikke vært formelt spilt inn saker til ledelsen, bør det være slev ved godt samarbeid?</w:t>
            </w:r>
          </w:p>
          <w:p w:rsidR="00072A87" w:rsidRDefault="00072A87" w:rsidP="00D434EF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Ønsker å utvikle </w:t>
            </w:r>
            <w:r w:rsidRPr="00D434EF">
              <w:rPr>
                <w:rFonts w:ascii="Verdana" w:eastAsia="Times New Roman" w:hAnsi="Verdana" w:cs="Times New Roman"/>
                <w:sz w:val="20"/>
                <w:szCs w:val="20"/>
              </w:rPr>
              <w:t>felleskap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ved fagerborgskole, spille på det unike med at hele spektret av Oslos «nærmiljø» er å finne ved Fagerborg. Fagerborg ett miniatyr Oslo, men side muligheter og utfordringer.</w:t>
            </w:r>
          </w:p>
          <w:p w:rsidR="00072A87" w:rsidRPr="00D434EF" w:rsidRDefault="00072A87" w:rsidP="00D434EF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34EF">
              <w:rPr>
                <w:rFonts w:ascii="Verdana" w:eastAsia="Times New Roman" w:hAnsi="Verdana" w:cs="Times New Roman"/>
                <w:sz w:val="20"/>
                <w:szCs w:val="20"/>
              </w:rPr>
              <w:t xml:space="preserve"> Mangfold krever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også sitt, vise frem nærmiljøet. Hva med å bli kjent på tvers </w:t>
            </w:r>
            <w:r w:rsidRPr="00D434EF">
              <w:rPr>
                <w:rFonts w:ascii="Verdana" w:eastAsia="Times New Roman" w:hAnsi="Verdana" w:cs="Times New Roman"/>
                <w:sz w:val="20"/>
                <w:szCs w:val="20"/>
              </w:rPr>
              <w:t>av bygrenser.</w:t>
            </w:r>
          </w:p>
          <w:p w:rsidR="00072A87" w:rsidRPr="00033EB3" w:rsidRDefault="00072A87" w:rsidP="00033EB3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Hvor ser skolen seg selv utover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læreplanen?</w:t>
            </w:r>
          </w:p>
          <w:p w:rsidR="00072A87" w:rsidRPr="00033EB3" w:rsidRDefault="00072A87" w:rsidP="00033EB3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Få innblikk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i hva som opptar skolen</w:t>
            </w:r>
          </w:p>
          <w:p w:rsidR="00072A87" w:rsidRPr="00033EB3" w:rsidRDefault="00072A87" w:rsidP="00033EB3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033EB3" w:rsidRDefault="00072A87" w:rsidP="00033EB3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Sosiale aspektet: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Hva med tid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en utenom skoletiden, eleven omgås og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så da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:rsidR="00072A87" w:rsidRDefault="00072A87" w:rsidP="00033EB3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Hvordan jobber skolen som er sentrumsskole?</w:t>
            </w:r>
          </w:p>
          <w:p w:rsidR="00072A87" w:rsidRPr="00033EB3" w:rsidRDefault="00072A87" w:rsidP="00033EB3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FAU ressurs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eleven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 xml:space="preserve"> og lærerne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072A87" w:rsidRPr="002331B0" w:rsidRDefault="00072A87" w:rsidP="002331B0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2331B0">
            <w:pPr>
              <w:pStyle w:val="Listeavsnitt"/>
              <w:numPr>
                <w:ilvl w:val="0"/>
                <w:numId w:val="23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331B0">
              <w:rPr>
                <w:rFonts w:ascii="Verdana" w:eastAsia="Times New Roman" w:hAnsi="Verdana" w:cs="Times New Roman"/>
                <w:sz w:val="20"/>
                <w:szCs w:val="20"/>
              </w:rPr>
              <w:t>Alle foreldre bør del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ta i FAU arbeid en el</w:t>
            </w:r>
            <w:r w:rsidRPr="002331B0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Pr="002331B0">
              <w:rPr>
                <w:rFonts w:ascii="Verdana" w:eastAsia="Times New Roman" w:hAnsi="Verdana" w:cs="Times New Roman"/>
                <w:sz w:val="20"/>
                <w:szCs w:val="20"/>
              </w:rPr>
              <w:t>r annen gang. FAU representant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er </w:t>
            </w:r>
            <w:r w:rsidRPr="002331B0">
              <w:rPr>
                <w:rFonts w:ascii="Verdana" w:eastAsia="Times New Roman" w:hAnsi="Verdana" w:cs="Times New Roman"/>
                <w:sz w:val="20"/>
                <w:szCs w:val="20"/>
              </w:rPr>
              <w:t>bindele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 w:rsidRPr="002331B0">
              <w:rPr>
                <w:rFonts w:ascii="Verdana" w:eastAsia="Times New Roman" w:hAnsi="Verdana" w:cs="Times New Roman"/>
                <w:sz w:val="20"/>
                <w:szCs w:val="20"/>
              </w:rPr>
              <w:t>d mellom klassen og skolen</w:t>
            </w:r>
          </w:p>
          <w:p w:rsidR="00072A87" w:rsidRDefault="00072A87" w:rsidP="00110474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474">
              <w:rPr>
                <w:rFonts w:ascii="Verdana" w:eastAsia="Times New Roman" w:hAnsi="Verdana" w:cs="Times New Roman"/>
                <w:sz w:val="20"/>
                <w:szCs w:val="20"/>
              </w:rPr>
              <w:t>Saker, innhold, arbeidsmetode og kartlegging av problemområder som det er ønskelig å jobbe me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d bør være klart formulert. F</w:t>
            </w:r>
            <w:r w:rsidRPr="00110474">
              <w:rPr>
                <w:rFonts w:ascii="Verdana" w:eastAsia="Times New Roman" w:hAnsi="Verdana" w:cs="Times New Roman"/>
                <w:sz w:val="20"/>
                <w:szCs w:val="20"/>
              </w:rPr>
              <w:t>oru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tsetning</w:t>
            </w:r>
            <w:r w:rsidRPr="00110474">
              <w:rPr>
                <w:rFonts w:ascii="Verdana" w:eastAsia="Times New Roman" w:hAnsi="Verdana" w:cs="Times New Roman"/>
                <w:sz w:val="20"/>
                <w:szCs w:val="20"/>
              </w:rPr>
              <w:t xml:space="preserve"> til arbeidsmetode i FAU er at det er konkret hvor en kommer med alternative løsninger og tyd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elig beslu</w:t>
            </w:r>
            <w:r w:rsidRPr="00110474">
              <w:rPr>
                <w:rFonts w:ascii="Verdana" w:eastAsia="Times New Roman" w:hAnsi="Verdana" w:cs="Times New Roman"/>
                <w:sz w:val="20"/>
                <w:szCs w:val="20"/>
              </w:rPr>
              <w:t>tning.</w:t>
            </w:r>
          </w:p>
          <w:p w:rsidR="00072A87" w:rsidRDefault="00072A87" w:rsidP="00110474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110474" w:rsidRDefault="00072A87" w:rsidP="00B24AAE">
            <w:pPr>
              <w:pStyle w:val="Listeavsnitt"/>
              <w:numPr>
                <w:ilvl w:val="0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474">
              <w:rPr>
                <w:rFonts w:ascii="Verdana" w:eastAsia="Times New Roman" w:hAnsi="Verdana" w:cs="Times New Roman"/>
                <w:sz w:val="20"/>
                <w:szCs w:val="20"/>
              </w:rPr>
              <w:t xml:space="preserve">Skape dialog: Hvordan jobber skolen med arbeidsro, og læringsmiljøet? </w:t>
            </w:r>
          </w:p>
          <w:p w:rsidR="00072A87" w:rsidRPr="00033EB3" w:rsidRDefault="00072A87" w:rsidP="00033EB3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pStyle w:val="Listeavsnitt"/>
              <w:numPr>
                <w:ilvl w:val="1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Rektor Elin Brandsæter fremlegger viktigheten med 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holdningsarbeid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både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 xml:space="preserve"> på skolen og hjemme.</w:t>
            </w:r>
          </w:p>
          <w:p w:rsidR="00072A87" w:rsidRDefault="00072A87" w:rsidP="00033EB3">
            <w:pPr>
              <w:pStyle w:val="Listeavsnitt"/>
              <w:numPr>
                <w:ilvl w:val="1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Uli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ke sluttider på skoledagen: Grunnet fagplanen som skal gjennomgås av alle trinnene. Må få kabalen til å gå opp.</w:t>
            </w:r>
          </w:p>
          <w:p w:rsidR="00072A87" w:rsidRDefault="00072A87" w:rsidP="00033EB3">
            <w:pPr>
              <w:pStyle w:val="Listeavsnitt"/>
              <w:numPr>
                <w:ilvl w:val="1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 xml:space="preserve">Tilpasset opplæring: Alle skal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ha oppgaver og utviklingsmuligheter som er tilpasset den enkelte elev.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 xml:space="preserve"> Bruk 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utviklingssamtalen eller send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ail om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det er usikkerhet rundt dette og sitt barn.</w:t>
            </w:r>
          </w:p>
          <w:p w:rsidR="00072A87" w:rsidRDefault="00072A87" w:rsidP="00B24AAE">
            <w:pPr>
              <w:pStyle w:val="Listeavsnitt"/>
              <w:numPr>
                <w:ilvl w:val="1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Læring: Ikke a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lltid samstemt me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ll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om det lærere og elev anser som viktig. Ta det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som tema på foreldre</w:t>
            </w:r>
            <w:r w:rsidRPr="00033EB3">
              <w:rPr>
                <w:rFonts w:ascii="Verdana" w:eastAsia="Times New Roman" w:hAnsi="Verdana" w:cs="Times New Roman"/>
                <w:sz w:val="20"/>
                <w:szCs w:val="20"/>
              </w:rPr>
              <w:t>møte.</w:t>
            </w:r>
          </w:p>
          <w:p w:rsidR="00072A87" w:rsidRPr="001A2F31" w:rsidRDefault="00072A87" w:rsidP="00B24AAE">
            <w:pPr>
              <w:pStyle w:val="Listeavsnitt"/>
              <w:numPr>
                <w:ilvl w:val="1"/>
                <w:numId w:val="21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01F6A">
              <w:rPr>
                <w:rFonts w:ascii="Verdana" w:eastAsia="Times New Roman" w:hAnsi="Verdana" w:cs="Times New Roman"/>
                <w:sz w:val="20"/>
                <w:szCs w:val="20"/>
              </w:rPr>
              <w:t>Legge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 vekt på sammensetninger av klasser, det er utfordrende men bidrar til </w:t>
            </w:r>
            <w:r w:rsidRPr="00901F6A">
              <w:rPr>
                <w:rFonts w:ascii="Verdana" w:eastAsia="Times New Roman" w:hAnsi="Verdana" w:cs="Times New Roman"/>
                <w:sz w:val="20"/>
                <w:szCs w:val="20"/>
              </w:rPr>
              <w:t>å løse opp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 sosial kode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2A87" w:rsidRPr="00B24AAE" w:rsidTr="00806B40">
        <w:trPr>
          <w:trHeight w:val="90"/>
        </w:trPr>
        <w:tc>
          <w:tcPr>
            <w:tcW w:w="3397" w:type="dxa"/>
          </w:tcPr>
          <w:p w:rsidR="00072A87" w:rsidRPr="00B24AAE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lastRenderedPageBreak/>
              <w:t>Rektor forlater møte info til protokoll</w:t>
            </w:r>
          </w:p>
        </w:tc>
        <w:tc>
          <w:tcPr>
            <w:tcW w:w="4508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2A87" w:rsidRPr="00B24AAE" w:rsidTr="00806B40">
        <w:trPr>
          <w:trHeight w:val="90"/>
        </w:trPr>
        <w:tc>
          <w:tcPr>
            <w:tcW w:w="3397" w:type="dxa"/>
          </w:tcPr>
          <w:p w:rsidR="00072A87" w:rsidRPr="00B24AAE" w:rsidRDefault="00072A87" w:rsidP="00B24AAE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  <w:r w:rsidRPr="00B24AAE">
              <w:rPr>
                <w:rFonts w:ascii="Arial" w:eastAsia="Times New Roman" w:hAnsi="Arial" w:cs="Arial"/>
                <w:i/>
                <w:color w:val="BFBFBF" w:themeColor="background1" w:themeShade="BF"/>
              </w:rPr>
              <w:t xml:space="preserve">Sak </w:t>
            </w: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t>5/ Okt 17:</w:t>
            </w:r>
          </w:p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nb-NO"/>
              </w:rPr>
              <w:t>Konstituering av ulike verv i FAU</w:t>
            </w:r>
          </w:p>
        </w:tc>
        <w:tc>
          <w:tcPr>
            <w:tcW w:w="4508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-Det er behov for å velge en leder, nestleder og avklare sekretærrollen for FAU møtene i skoleåret2017/18. </w:t>
            </w:r>
          </w:p>
          <w:p w:rsidR="00072A87" w:rsidRDefault="00072A87" w:rsidP="00B24AAE">
            <w:pPr>
              <w:pStyle w:val="Listeavsnitt"/>
              <w:numPr>
                <w:ilvl w:val="0"/>
                <w:numId w:val="24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0A58">
              <w:rPr>
                <w:rFonts w:ascii="Verdana" w:eastAsia="Times New Roman" w:hAnsi="Verdana" w:cs="Times New Roman"/>
                <w:sz w:val="20"/>
                <w:szCs w:val="20"/>
              </w:rPr>
              <w:t>Det er ønskelig med kjønnsbalanse ved innsettelse av kandidater i vervene.</w:t>
            </w:r>
          </w:p>
          <w:p w:rsidR="00072A87" w:rsidRPr="00290A58" w:rsidRDefault="00072A87" w:rsidP="00B24AAE">
            <w:pPr>
              <w:pStyle w:val="Listeavsnitt"/>
              <w:numPr>
                <w:ilvl w:val="0"/>
                <w:numId w:val="24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90A58">
              <w:rPr>
                <w:rFonts w:ascii="Verdana" w:eastAsia="Times New Roman" w:hAnsi="Verdana" w:cs="Times New Roman"/>
                <w:sz w:val="20"/>
                <w:szCs w:val="20"/>
              </w:rPr>
              <w:t xml:space="preserve">Tidligere leder for FAU utvalget 2016/17 ønsker å stille til gjenvalg, det fremkommer ingen andre kandidater. 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-Sekretærrollen må avklares. Er det ønskelig med en fast sekretær eller skal vervet gå på rundgang?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126486" w:rsidRDefault="00072A87" w:rsidP="00126486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6486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126486">
              <w:rPr>
                <w:rFonts w:ascii="Verdana" w:eastAsia="Times New Roman" w:hAnsi="Verdana" w:cs="Times New Roman"/>
                <w:sz w:val="20"/>
                <w:szCs w:val="20"/>
              </w:rPr>
              <w:t>Spørsmål rundt tilgjengelighet av referat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og fremgangsmåte</w:t>
            </w:r>
            <w:r w:rsidRPr="00126486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-Det er ønskelig med mal for referat skriving for å få lik praksis.</w:t>
            </w:r>
          </w:p>
          <w:p w:rsidR="00072A87" w:rsidRDefault="00072A87" w:rsidP="00126486">
            <w:pPr>
              <w:pStyle w:val="Listeavsnitt"/>
              <w:numPr>
                <w:ilvl w:val="0"/>
                <w:numId w:val="18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Hva med arbeidshjul, agenda?</w:t>
            </w:r>
          </w:p>
          <w:p w:rsidR="00072A87" w:rsidRPr="00126486" w:rsidRDefault="00072A87" w:rsidP="00126486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072A87" w:rsidRDefault="00072A87" w:rsidP="00806B40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CF6DB1" w:rsidRDefault="00072A87" w:rsidP="006060DF">
            <w:pPr>
              <w:pStyle w:val="Listeavsnitt"/>
              <w:numPr>
                <w:ilvl w:val="0"/>
                <w:numId w:val="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F6DB1">
              <w:rPr>
                <w:rFonts w:ascii="Verdana" w:eastAsia="Times New Roman" w:hAnsi="Verdana" w:cs="Times New Roman"/>
                <w:sz w:val="20"/>
                <w:szCs w:val="20"/>
              </w:rPr>
              <w:t>Eivind Haanes velges enstemmig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som leder for FAU</w:t>
            </w:r>
            <w:r w:rsidRPr="00CF6DB1">
              <w:rPr>
                <w:rFonts w:ascii="Verdana" w:eastAsia="Times New Roman" w:hAnsi="Verdana" w:cs="Times New Roman"/>
                <w:sz w:val="20"/>
                <w:szCs w:val="20"/>
              </w:rPr>
              <w:t xml:space="preserve"> 2017/18.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CF6DB1" w:rsidRDefault="00072A87" w:rsidP="006060DF">
            <w:pPr>
              <w:pStyle w:val="Listeavsnitt"/>
              <w:numPr>
                <w:ilvl w:val="0"/>
                <w:numId w:val="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F6DB1">
              <w:rPr>
                <w:rFonts w:ascii="Verdana" w:eastAsia="Times New Roman" w:hAnsi="Verdana" w:cs="Times New Roman"/>
                <w:sz w:val="20"/>
                <w:szCs w:val="20"/>
              </w:rPr>
              <w:t>Kadra Yusuf velges enstemmig som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F6DB1">
              <w:rPr>
                <w:rFonts w:ascii="Verdana" w:eastAsia="Times New Roman" w:hAnsi="Verdana" w:cs="Times New Roman"/>
                <w:sz w:val="20"/>
                <w:szCs w:val="20"/>
              </w:rPr>
              <w:t>nestleder for FA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Pr="00CF6DB1">
              <w:rPr>
                <w:rFonts w:ascii="Verdana" w:eastAsia="Times New Roman" w:hAnsi="Verdana" w:cs="Times New Roman"/>
                <w:sz w:val="20"/>
                <w:szCs w:val="20"/>
              </w:rPr>
              <w:t xml:space="preserve"> 2017/18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140A7E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806B40" w:rsidRDefault="00072A87" w:rsidP="00806B40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126486">
            <w:pPr>
              <w:pStyle w:val="Listeavsnitt"/>
              <w:numPr>
                <w:ilvl w:val="0"/>
                <w:numId w:val="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9557C">
              <w:rPr>
                <w:rFonts w:ascii="Verdana" w:eastAsia="Times New Roman" w:hAnsi="Verdana" w:cs="Times New Roman"/>
                <w:sz w:val="20"/>
                <w:szCs w:val="20"/>
              </w:rPr>
              <w:t>Det besluttes at sekretærfunksjonen gjennomføres på rundgang fra møte til møte.</w:t>
            </w:r>
          </w:p>
          <w:p w:rsidR="00072A87" w:rsidRDefault="00072A87" w:rsidP="00126486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126486" w:rsidRDefault="00072A87" w:rsidP="00126486">
            <w:pPr>
              <w:pStyle w:val="Listeavsnitt"/>
              <w:numPr>
                <w:ilvl w:val="0"/>
                <w:numId w:val="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26486">
              <w:rPr>
                <w:rFonts w:ascii="Verdana" w:eastAsia="Times New Roman" w:hAnsi="Verdana" w:cs="Times New Roman"/>
                <w:sz w:val="20"/>
                <w:szCs w:val="20"/>
              </w:rPr>
              <w:t>Referatet gjøres tilgjengelig under FAU temaer på skolens nettside.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Sendes til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leder som sender ut til alle medlemmene i FAU med frist for å svare for korreksjon, før det legges ut.</w:t>
            </w:r>
          </w:p>
          <w:p w:rsidR="00072A87" w:rsidRPr="00126486" w:rsidRDefault="00072A87" w:rsidP="00126486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79557C" w:rsidRDefault="00072A87" w:rsidP="006060DF">
            <w:pPr>
              <w:pStyle w:val="Listeavsnitt"/>
              <w:numPr>
                <w:ilvl w:val="0"/>
                <w:numId w:val="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9557C">
              <w:rPr>
                <w:rFonts w:ascii="Verdana" w:eastAsia="Times New Roman" w:hAnsi="Verdana" w:cs="Times New Roman"/>
                <w:sz w:val="20"/>
                <w:szCs w:val="20"/>
              </w:rPr>
              <w:t xml:space="preserve">Det skal tilstrebes å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få til referat mal som kan benyttes av alle referentene.</w:t>
            </w:r>
          </w:p>
        </w:tc>
      </w:tr>
      <w:tr w:rsidR="00072A87" w:rsidRPr="00B24AAE" w:rsidTr="00806B40">
        <w:trPr>
          <w:trHeight w:val="90"/>
        </w:trPr>
        <w:tc>
          <w:tcPr>
            <w:tcW w:w="3397" w:type="dxa"/>
          </w:tcPr>
          <w:p w:rsidR="00072A87" w:rsidRDefault="00072A87" w:rsidP="00313263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lang w:eastAsia="nb-NO"/>
              </w:rPr>
            </w:pPr>
            <w:r w:rsidRPr="00B24AAE">
              <w:rPr>
                <w:rFonts w:ascii="Arial" w:eastAsia="Times New Roman" w:hAnsi="Arial" w:cs="Arial"/>
                <w:i/>
                <w:color w:val="BFBFBF" w:themeColor="background1" w:themeShade="BF"/>
              </w:rPr>
              <w:lastRenderedPageBreak/>
              <w:t>Sak</w:t>
            </w:r>
            <w:r>
              <w:rPr>
                <w:rFonts w:ascii="Arial" w:eastAsia="Times New Roman" w:hAnsi="Arial" w:cs="Arial"/>
                <w:i/>
                <w:color w:val="BFBFBF" w:themeColor="background1" w:themeShade="BF"/>
              </w:rPr>
              <w:t>6/okt17</w:t>
            </w:r>
            <w:r w:rsidRPr="00B24AAE">
              <w:rPr>
                <w:rFonts w:ascii="Arial" w:eastAsia="Times New Roman" w:hAnsi="Arial" w:cs="Arial"/>
                <w:i/>
                <w:color w:val="BFBFBF" w:themeColor="background1" w:themeShade="BF"/>
              </w:rPr>
              <w:t>:</w:t>
            </w:r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072A87" w:rsidRDefault="00072A87" w:rsidP="00313263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Tema/ saksområde</w:t>
            </w:r>
          </w:p>
          <w:p w:rsidR="00072A87" w:rsidRDefault="00072A87" w:rsidP="00313263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lang w:eastAsia="nb-NO"/>
              </w:rPr>
            </w:pPr>
          </w:p>
          <w:p w:rsidR="00072A87" w:rsidRPr="00B24AAE" w:rsidRDefault="00072A87" w:rsidP="00313263">
            <w:pPr>
              <w:tabs>
                <w:tab w:val="left" w:pos="5608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i/>
                <w:color w:val="BFBFBF" w:themeColor="background1" w:themeShade="BF"/>
              </w:rPr>
            </w:pPr>
          </w:p>
        </w:tc>
        <w:tc>
          <w:tcPr>
            <w:tcW w:w="4508" w:type="dxa"/>
          </w:tcPr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7693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C7693">
              <w:rPr>
                <w:rFonts w:ascii="Verdana" w:eastAsia="Times New Roman" w:hAnsi="Verdana" w:cs="Times New Roman"/>
                <w:sz w:val="20"/>
                <w:szCs w:val="20"/>
              </w:rPr>
              <w:t>Burde FAU ha tre mål/ temaer/ saksområder som FAU har spesielt fokus på. Arbeidet mot mål som gir mening for elever, foresatte og skolen fremover?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Noe som kan bli merket, gjøre en forskjell.</w:t>
            </w: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7693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Hvordan skape noe som er kult nok og få med elevene? Hva med trekk plaster for å få til noe i regi av hele skolen?</w:t>
            </w: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9C7693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C955E4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955E4">
              <w:rPr>
                <w:rFonts w:ascii="Verdana" w:eastAsia="Times New Roman" w:hAnsi="Verdana" w:cs="Times New Roman"/>
                <w:sz w:val="20"/>
                <w:szCs w:val="20"/>
              </w:rPr>
              <w:t>Aktivitetshuset/ ungdomsklubb</w:t>
            </w:r>
          </w:p>
          <w:p w:rsidR="00072A87" w:rsidRDefault="00072A87" w:rsidP="00110474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(Stenberg parken). K</w:t>
            </w:r>
            <w:r w:rsidRPr="00C955E4">
              <w:rPr>
                <w:rFonts w:ascii="Verdana" w:eastAsia="Times New Roman" w:hAnsi="Verdana" w:cs="Times New Roman"/>
                <w:sz w:val="20"/>
                <w:szCs w:val="20"/>
              </w:rPr>
              <w:t>an skolen ta del i dette arbeidet?</w:t>
            </w:r>
          </w:p>
          <w:p w:rsidR="00072A87" w:rsidRDefault="00072A87" w:rsidP="00327FD5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C955E4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Initierer natteravn, kan det være noe?</w:t>
            </w:r>
          </w:p>
          <w:p w:rsidR="00072A87" w:rsidRPr="00327FD5" w:rsidRDefault="00072A87" w:rsidP="00327FD5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327FD5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C955E4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Arrangerer ulike tilsetninger? Hva med å ha noe en gang i året?</w:t>
            </w:r>
          </w:p>
          <w:p w:rsidR="00072A87" w:rsidRDefault="00072A87" w:rsidP="00327FD5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C955E4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Åpen skole? Kveldstid?</w:t>
            </w:r>
          </w:p>
          <w:p w:rsidR="00072A87" w:rsidRPr="00327FD5" w:rsidRDefault="00072A87" w:rsidP="00327FD5">
            <w:pPr>
              <w:pStyle w:val="Listeavsnit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327FD5">
            <w:pPr>
              <w:pStyle w:val="Listeavsnitt"/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68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C955E4" w:rsidRDefault="00072A87" w:rsidP="00C955E4">
            <w:pPr>
              <w:pStyle w:val="Listeavsnitt"/>
              <w:numPr>
                <w:ilvl w:val="0"/>
                <w:numId w:val="12"/>
              </w:num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Lage fagerborgfestival?</w:t>
            </w:r>
          </w:p>
        </w:tc>
        <w:tc>
          <w:tcPr>
            <w:tcW w:w="3430" w:type="dxa"/>
          </w:tcPr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Leder gjør en gjennomgang av alle forventninger og saksområder som er kommet opp i dag.  Leder sammenfatter til tre temaer/ saksområder/mål som FAU kan jobbe videre med i 2017/18 enten samlet eller i grupper. Tar med forslag til diskusjon til neste møte.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Dette må det jobbes mer med.</w:t>
            </w: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72A87" w:rsidRPr="00B24AAE" w:rsidRDefault="00072A87" w:rsidP="00B24AAE">
            <w:pPr>
              <w:tabs>
                <w:tab w:val="left" w:pos="567"/>
                <w:tab w:val="left" w:pos="1021"/>
                <w:tab w:val="left" w:pos="1474"/>
                <w:tab w:val="left" w:pos="19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Leder Eivind Haanes tar kontakt med Anne-Kristin leder fro bydelsutvalget og finner mer ut av dette og gir en orientering</w:t>
            </w:r>
          </w:p>
        </w:tc>
      </w:tr>
    </w:tbl>
    <w:p w:rsidR="00EC35B8" w:rsidRDefault="00EC35B8"/>
    <w:sectPr w:rsidR="00EC35B8" w:rsidSect="00EC35B8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304" w:right="1134" w:bottom="1077" w:left="851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47" w:rsidRDefault="00B13F47">
      <w:pPr>
        <w:spacing w:after="0" w:line="240" w:lineRule="auto"/>
      </w:pPr>
      <w:r>
        <w:separator/>
      </w:r>
    </w:p>
  </w:endnote>
  <w:endnote w:type="continuationSeparator" w:id="0">
    <w:p w:rsidR="00B13F47" w:rsidRDefault="00B1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B8" w:rsidRPr="00C85990" w:rsidRDefault="00EC35B8" w:rsidP="00EC35B8">
    <w:pPr>
      <w:pStyle w:val="Bunn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570CF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B8" w:rsidRDefault="00EC35B8">
    <w:pPr>
      <w:pStyle w:val="Bunntekst"/>
      <w:jc w:val="right"/>
      <w:rPr>
        <w:sz w:val="14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47" w:rsidRDefault="00B13F47">
      <w:pPr>
        <w:spacing w:after="0" w:line="240" w:lineRule="auto"/>
      </w:pPr>
      <w:r>
        <w:separator/>
      </w:r>
    </w:p>
  </w:footnote>
  <w:footnote w:type="continuationSeparator" w:id="0">
    <w:p w:rsidR="00B13F47" w:rsidRDefault="00B1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B8" w:rsidRDefault="00EC35B8">
    <w:pPr>
      <w:pStyle w:val="Topptekst"/>
      <w:rPr>
        <w:rFonts w:ascii="Times New Roman" w:hAnsi="Times New Roman"/>
        <w:sz w:val="20"/>
      </w:rPr>
    </w:pPr>
  </w:p>
  <w:p w:rsidR="00EC35B8" w:rsidRDefault="00EC35B8">
    <w:pPr>
      <w:pStyle w:val="Toppteks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B8" w:rsidRDefault="00EC35B8">
    <w:pPr>
      <w:pStyle w:val="Topptekst"/>
    </w:pPr>
  </w:p>
  <w:p w:rsidR="00EC35B8" w:rsidRDefault="00EC35B8">
    <w:pPr>
      <w:pStyle w:val="Topptekst"/>
    </w:pPr>
  </w:p>
  <w:p w:rsidR="00EC35B8" w:rsidRDefault="00EC35B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haracter">
            <wp:posOffset>5357495</wp:posOffset>
          </wp:positionH>
          <wp:positionV relativeFrom="line">
            <wp:posOffset>-291465</wp:posOffset>
          </wp:positionV>
          <wp:extent cx="701675" cy="441325"/>
          <wp:effectExtent l="0" t="0" r="3175" b="0"/>
          <wp:wrapNone/>
          <wp:docPr id="1" name="Bilde 1" descr="nav_po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av_po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AB7"/>
    <w:multiLevelType w:val="hybridMultilevel"/>
    <w:tmpl w:val="CB6ED4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2A78"/>
    <w:multiLevelType w:val="hybridMultilevel"/>
    <w:tmpl w:val="11BEE6B6"/>
    <w:lvl w:ilvl="0" w:tplc="490CBAA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E14"/>
    <w:multiLevelType w:val="hybridMultilevel"/>
    <w:tmpl w:val="C39E30EC"/>
    <w:lvl w:ilvl="0" w:tplc="490CBAA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8F4"/>
    <w:multiLevelType w:val="hybridMultilevel"/>
    <w:tmpl w:val="66F07900"/>
    <w:lvl w:ilvl="0" w:tplc="EC4E061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56F"/>
    <w:multiLevelType w:val="hybridMultilevel"/>
    <w:tmpl w:val="0DAA9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22C1"/>
    <w:multiLevelType w:val="hybridMultilevel"/>
    <w:tmpl w:val="08F63A68"/>
    <w:lvl w:ilvl="0" w:tplc="490CBAAC">
      <w:start w:val="1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E45A1"/>
    <w:multiLevelType w:val="hybridMultilevel"/>
    <w:tmpl w:val="C630AC0A"/>
    <w:lvl w:ilvl="0" w:tplc="490CBAA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3CF3"/>
    <w:multiLevelType w:val="hybridMultilevel"/>
    <w:tmpl w:val="D1288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644D"/>
    <w:multiLevelType w:val="hybridMultilevel"/>
    <w:tmpl w:val="D53E5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36CF"/>
    <w:multiLevelType w:val="hybridMultilevel"/>
    <w:tmpl w:val="C4BE564E"/>
    <w:lvl w:ilvl="0" w:tplc="2B1679C4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7F38"/>
    <w:multiLevelType w:val="hybridMultilevel"/>
    <w:tmpl w:val="2CD2F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62630"/>
    <w:multiLevelType w:val="hybridMultilevel"/>
    <w:tmpl w:val="0D30382A"/>
    <w:lvl w:ilvl="0" w:tplc="6900972C">
      <w:start w:val="17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11F092B"/>
    <w:multiLevelType w:val="hybridMultilevel"/>
    <w:tmpl w:val="C5F86E24"/>
    <w:lvl w:ilvl="0" w:tplc="AACCD89E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03AD2"/>
    <w:multiLevelType w:val="hybridMultilevel"/>
    <w:tmpl w:val="51D010A6"/>
    <w:lvl w:ilvl="0" w:tplc="04140003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5641FF0"/>
    <w:multiLevelType w:val="hybridMultilevel"/>
    <w:tmpl w:val="CBAE6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76640"/>
    <w:multiLevelType w:val="hybridMultilevel"/>
    <w:tmpl w:val="3C5643FE"/>
    <w:lvl w:ilvl="0" w:tplc="5C46577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7587"/>
    <w:multiLevelType w:val="hybridMultilevel"/>
    <w:tmpl w:val="2D3E102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045F54"/>
    <w:multiLevelType w:val="hybridMultilevel"/>
    <w:tmpl w:val="A3A6AF28"/>
    <w:lvl w:ilvl="0" w:tplc="0414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3314B5"/>
    <w:multiLevelType w:val="hybridMultilevel"/>
    <w:tmpl w:val="9470F54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C11788"/>
    <w:multiLevelType w:val="hybridMultilevel"/>
    <w:tmpl w:val="544C4EAA"/>
    <w:lvl w:ilvl="0" w:tplc="490CBAA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934AA"/>
    <w:multiLevelType w:val="hybridMultilevel"/>
    <w:tmpl w:val="5B7AE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930"/>
    <w:multiLevelType w:val="hybridMultilevel"/>
    <w:tmpl w:val="258CAE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B5366"/>
    <w:multiLevelType w:val="hybridMultilevel"/>
    <w:tmpl w:val="A6C66DD0"/>
    <w:lvl w:ilvl="0" w:tplc="E1EE1D2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33D3A"/>
    <w:multiLevelType w:val="hybridMultilevel"/>
    <w:tmpl w:val="23BE8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7"/>
  </w:num>
  <w:num w:numId="5">
    <w:abstractNumId w:val="12"/>
  </w:num>
  <w:num w:numId="6">
    <w:abstractNumId w:val="9"/>
  </w:num>
  <w:num w:numId="7">
    <w:abstractNumId w:val="22"/>
  </w:num>
  <w:num w:numId="8">
    <w:abstractNumId w:val="1"/>
  </w:num>
  <w:num w:numId="9">
    <w:abstractNumId w:val="20"/>
  </w:num>
  <w:num w:numId="10">
    <w:abstractNumId w:val="17"/>
  </w:num>
  <w:num w:numId="11">
    <w:abstractNumId w:val="2"/>
  </w:num>
  <w:num w:numId="12">
    <w:abstractNumId w:val="18"/>
  </w:num>
  <w:num w:numId="13">
    <w:abstractNumId w:val="19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5"/>
  </w:num>
  <w:num w:numId="20">
    <w:abstractNumId w:val="3"/>
  </w:num>
  <w:num w:numId="21">
    <w:abstractNumId w:val="21"/>
  </w:num>
  <w:num w:numId="22">
    <w:abstractNumId w:val="14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AE"/>
    <w:rsid w:val="00030B7A"/>
    <w:rsid w:val="00033EB3"/>
    <w:rsid w:val="00035B8B"/>
    <w:rsid w:val="0003794E"/>
    <w:rsid w:val="00072A87"/>
    <w:rsid w:val="00110474"/>
    <w:rsid w:val="00126486"/>
    <w:rsid w:val="00140A7E"/>
    <w:rsid w:val="0019634B"/>
    <w:rsid w:val="001A2F31"/>
    <w:rsid w:val="001E4275"/>
    <w:rsid w:val="001F28C1"/>
    <w:rsid w:val="001F2BD6"/>
    <w:rsid w:val="002331B0"/>
    <w:rsid w:val="002657B6"/>
    <w:rsid w:val="00282D9C"/>
    <w:rsid w:val="00290A58"/>
    <w:rsid w:val="00295353"/>
    <w:rsid w:val="00313263"/>
    <w:rsid w:val="00327FD5"/>
    <w:rsid w:val="00446D33"/>
    <w:rsid w:val="00461DD5"/>
    <w:rsid w:val="00470FBE"/>
    <w:rsid w:val="005153D3"/>
    <w:rsid w:val="006060DF"/>
    <w:rsid w:val="00621296"/>
    <w:rsid w:val="006E37CD"/>
    <w:rsid w:val="0079557C"/>
    <w:rsid w:val="007D23BC"/>
    <w:rsid w:val="0080402A"/>
    <w:rsid w:val="00806B40"/>
    <w:rsid w:val="00856DD2"/>
    <w:rsid w:val="008C0A0B"/>
    <w:rsid w:val="00901F6A"/>
    <w:rsid w:val="009661A9"/>
    <w:rsid w:val="009C7693"/>
    <w:rsid w:val="00A010D1"/>
    <w:rsid w:val="00A90388"/>
    <w:rsid w:val="00A97959"/>
    <w:rsid w:val="00B1212C"/>
    <w:rsid w:val="00B13F47"/>
    <w:rsid w:val="00B24AAE"/>
    <w:rsid w:val="00B673F4"/>
    <w:rsid w:val="00C570CF"/>
    <w:rsid w:val="00C955E4"/>
    <w:rsid w:val="00CB20FB"/>
    <w:rsid w:val="00CF6DB1"/>
    <w:rsid w:val="00D434EF"/>
    <w:rsid w:val="00DF60E9"/>
    <w:rsid w:val="00E11B45"/>
    <w:rsid w:val="00E875B7"/>
    <w:rsid w:val="00EC35B8"/>
    <w:rsid w:val="00F041E4"/>
    <w:rsid w:val="00FA0A73"/>
    <w:rsid w:val="00FC5FDC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DEB322-2780-4742-A69E-E76B006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uiPriority w:val="9"/>
    <w:qFormat/>
    <w:rsid w:val="00B24AAE"/>
    <w:pPr>
      <w:keepNext/>
      <w:tabs>
        <w:tab w:val="left" w:pos="567"/>
        <w:tab w:val="left" w:pos="1021"/>
        <w:tab w:val="left" w:pos="1474"/>
        <w:tab w:val="left" w:pos="19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rsid w:val="00B24A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rsid w:val="00B24AAE"/>
    <w:pPr>
      <w:tabs>
        <w:tab w:val="center" w:pos="4649"/>
        <w:tab w:val="right" w:pos="929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B24AAE"/>
    <w:rPr>
      <w:rFonts w:ascii="Times" w:eastAsia="Times New Roman" w:hAnsi="Times" w:cs="Times New Roman"/>
      <w:szCs w:val="20"/>
    </w:rPr>
  </w:style>
  <w:style w:type="paragraph" w:styleId="Bunntekst">
    <w:name w:val="footer"/>
    <w:basedOn w:val="Normal"/>
    <w:link w:val="BunntekstTegn"/>
    <w:uiPriority w:val="99"/>
    <w:rsid w:val="00B24A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24AAE"/>
    <w:rPr>
      <w:rFonts w:ascii="Times New Roman" w:eastAsia="Times New Roman" w:hAnsi="Times New Roman" w:cs="Times New Roman"/>
      <w:szCs w:val="20"/>
    </w:rPr>
  </w:style>
  <w:style w:type="character" w:styleId="Sidetall">
    <w:name w:val="page number"/>
    <w:basedOn w:val="Standardskriftforavsnitt"/>
    <w:uiPriority w:val="99"/>
    <w:rsid w:val="00B24AAE"/>
    <w:rPr>
      <w:rFonts w:cs="Times New Roman"/>
    </w:rPr>
  </w:style>
  <w:style w:type="paragraph" w:customStyle="1" w:styleId="Fillinginheader2TN">
    <w:name w:val="Filling in header_2 TN"/>
    <w:basedOn w:val="Normal"/>
    <w:rsid w:val="00B2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0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C481E4E2.dotm</Template>
  <TotalTime>1</TotalTime>
  <Pages>6</Pages>
  <Words>882</Words>
  <Characters>4678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Merethe</dc:creator>
  <cp:keywords/>
  <dc:description/>
  <cp:lastModifiedBy>Frode Hilleren</cp:lastModifiedBy>
  <cp:revision>2</cp:revision>
  <dcterms:created xsi:type="dcterms:W3CDTF">2018-04-05T10:31:00Z</dcterms:created>
  <dcterms:modified xsi:type="dcterms:W3CDTF">2018-04-05T10:31:00Z</dcterms:modified>
</cp:coreProperties>
</file>