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3E" w:rsidRPr="00D34D2F" w:rsidRDefault="00D34D2F">
      <w:pPr>
        <w:rPr>
          <w:b/>
          <w:sz w:val="28"/>
          <w:szCs w:val="28"/>
        </w:rPr>
      </w:pPr>
      <w:bookmarkStart w:id="0" w:name="_GoBack"/>
      <w:bookmarkEnd w:id="0"/>
      <w:r w:rsidRPr="00D34D2F">
        <w:rPr>
          <w:b/>
          <w:sz w:val="28"/>
          <w:szCs w:val="28"/>
        </w:rPr>
        <w:t>Referat FAU-møte 7.november 2018</w:t>
      </w:r>
    </w:p>
    <w:p w:rsidR="00D34D2F" w:rsidRDefault="00D34D2F">
      <w:r>
        <w:t xml:space="preserve">Til stede: </w:t>
      </w:r>
      <w:proofErr w:type="spellStart"/>
      <w:r>
        <w:t>repr</w:t>
      </w:r>
      <w:proofErr w:type="spellEnd"/>
      <w:r>
        <w:t xml:space="preserve"> fra 8a, 8b, 8d, 9d, 9e, 10c, 10e, 10f, rektor</w:t>
      </w:r>
    </w:p>
    <w:p w:rsidR="00D34D2F" w:rsidRDefault="00D34D2F">
      <w:r>
        <w:t xml:space="preserve">Referent: Beret Vorren </w:t>
      </w:r>
    </w:p>
    <w:p w:rsidR="00D34D2F" w:rsidRDefault="00D34D2F"/>
    <w:p w:rsidR="0073070C" w:rsidRDefault="00D34D2F" w:rsidP="0073070C">
      <w:pPr>
        <w:rPr>
          <w:b/>
        </w:rPr>
      </w:pPr>
      <w:r w:rsidRPr="00D34D2F">
        <w:rPr>
          <w:b/>
        </w:rPr>
        <w:t>Saksliste:</w:t>
      </w:r>
    </w:p>
    <w:p w:rsidR="00D34D2F" w:rsidRPr="00006ADB" w:rsidRDefault="00D34D2F" w:rsidP="0073070C">
      <w:pPr>
        <w:rPr>
          <w:b/>
        </w:rPr>
      </w:pPr>
      <w:r w:rsidRPr="00006ADB">
        <w:rPr>
          <w:b/>
        </w:rPr>
        <w:t>Rektor informerer:</w:t>
      </w:r>
    </w:p>
    <w:p w:rsidR="00D34D2F" w:rsidRDefault="00D34D2F" w:rsidP="00D34D2F">
      <w:pPr>
        <w:pStyle w:val="Listeavsnitt"/>
        <w:numPr>
          <w:ilvl w:val="0"/>
          <w:numId w:val="1"/>
        </w:numPr>
      </w:pPr>
      <w:r>
        <w:t>Elevundersøkelsen gjennomføres ultimo november.</w:t>
      </w:r>
    </w:p>
    <w:p w:rsidR="00D34D2F" w:rsidRDefault="00D34D2F" w:rsidP="00D34D2F">
      <w:pPr>
        <w:pStyle w:val="Listeavsnitt"/>
        <w:numPr>
          <w:ilvl w:val="0"/>
          <w:numId w:val="1"/>
        </w:numPr>
      </w:pPr>
      <w:r>
        <w:t>Vel gjennomført internasjonal uke og OD.</w:t>
      </w:r>
    </w:p>
    <w:p w:rsidR="00D34D2F" w:rsidRDefault="00D34D2F" w:rsidP="00D34D2F">
      <w:pPr>
        <w:pStyle w:val="Listeavsnitt"/>
        <w:numPr>
          <w:ilvl w:val="0"/>
          <w:numId w:val="1"/>
        </w:numPr>
      </w:pPr>
      <w:r>
        <w:t>Evaluering av nytt vurderingssystem i januar. Elevstemmen viktig.</w:t>
      </w:r>
    </w:p>
    <w:p w:rsidR="00D34D2F" w:rsidRDefault="00D34D2F" w:rsidP="00D34D2F">
      <w:pPr>
        <w:pStyle w:val="Listeavsnitt"/>
        <w:numPr>
          <w:ilvl w:val="0"/>
          <w:numId w:val="1"/>
        </w:numPr>
      </w:pPr>
      <w:r>
        <w:t xml:space="preserve">Økende grad av negativ interaksjon med elever fra andre skoler. </w:t>
      </w:r>
    </w:p>
    <w:p w:rsidR="006D255C" w:rsidRDefault="006D255C" w:rsidP="00D34D2F">
      <w:pPr>
        <w:pStyle w:val="Listeavsnitt"/>
        <w:numPr>
          <w:ilvl w:val="0"/>
          <w:numId w:val="1"/>
        </w:numPr>
      </w:pPr>
      <w:r>
        <w:t xml:space="preserve">10-klasseball 19.des </w:t>
      </w:r>
      <w:proofErr w:type="spellStart"/>
      <w:r>
        <w:t>kl</w:t>
      </w:r>
      <w:proofErr w:type="spellEnd"/>
      <w:r>
        <w:t xml:space="preserve"> 18.</w:t>
      </w:r>
    </w:p>
    <w:p w:rsidR="0073070C" w:rsidRDefault="0073070C" w:rsidP="0073070C"/>
    <w:p w:rsidR="0073070C" w:rsidRDefault="00E26CCF" w:rsidP="0073070C">
      <w:r w:rsidRPr="00006ADB">
        <w:rPr>
          <w:b/>
        </w:rPr>
        <w:t>Temakveld</w:t>
      </w:r>
      <w:r w:rsidR="002D72E3">
        <w:t xml:space="preserve"> m/elever &amp; foreldre:</w:t>
      </w:r>
      <w:r>
        <w:t xml:space="preserve"> </w:t>
      </w:r>
      <w:r w:rsidR="0085467A">
        <w:t>F</w:t>
      </w:r>
      <w:r w:rsidR="00C0358C">
        <w:t>oredrag</w:t>
      </w:r>
      <w:r w:rsidR="0085467A">
        <w:t xml:space="preserve"> fra politiet</w:t>
      </w:r>
      <w:r w:rsidR="00C0358C">
        <w:t>?</w:t>
      </w:r>
      <w:r>
        <w:t xml:space="preserve"> Nettvett, sosiale medier</w:t>
      </w:r>
      <w:r w:rsidR="0085467A">
        <w:t>?</w:t>
      </w:r>
      <w:r w:rsidR="00C0358C">
        <w:t xml:space="preserve"> Hva ønsker skolen?</w:t>
      </w:r>
      <w:r w:rsidR="0085467A">
        <w:t xml:space="preserve"> FAU informeres på neste møtet. Vi vil gjerne vite hva politiet kan bidra ovenfor foreldre- og elevgruppa. Temakveld vurderes i etterkant av dette.</w:t>
      </w:r>
    </w:p>
    <w:p w:rsidR="0073070C" w:rsidRDefault="0073070C" w:rsidP="0073070C"/>
    <w:p w:rsidR="0073070C" w:rsidRDefault="006D255C" w:rsidP="0073070C">
      <w:r w:rsidRPr="00006ADB">
        <w:rPr>
          <w:b/>
        </w:rPr>
        <w:t>Natteravn</w:t>
      </w:r>
      <w:r w:rsidR="00006ADB">
        <w:t>:</w:t>
      </w:r>
      <w:r w:rsidR="0085467A">
        <w:t xml:space="preserve"> avventer hva politiet </w:t>
      </w:r>
      <w:r w:rsidR="00006ADB">
        <w:t>mener er behov i vårt nærområde</w:t>
      </w:r>
      <w:r w:rsidR="0085467A">
        <w:t>.</w:t>
      </w:r>
    </w:p>
    <w:p w:rsidR="0073070C" w:rsidRDefault="0073070C" w:rsidP="0073070C"/>
    <w:p w:rsidR="006D255C" w:rsidRDefault="006D255C" w:rsidP="0073070C">
      <w:r w:rsidRPr="00006ADB">
        <w:rPr>
          <w:b/>
        </w:rPr>
        <w:t>Klasselister</w:t>
      </w:r>
      <w:r>
        <w:t>: Rektor lover å finne nytt og bedre system slik at listene kan distribueres som før.</w:t>
      </w:r>
    </w:p>
    <w:p w:rsidR="006D255C" w:rsidRDefault="006D255C" w:rsidP="0073070C"/>
    <w:p w:rsidR="0073070C" w:rsidRDefault="00E26CCF" w:rsidP="0073070C">
      <w:r w:rsidRPr="00006ADB">
        <w:rPr>
          <w:b/>
        </w:rPr>
        <w:t>Bruktmarked</w:t>
      </w:r>
      <w:r w:rsidR="00006ADB">
        <w:t>:</w:t>
      </w:r>
      <w:r>
        <w:t xml:space="preserve"> Haugen kafe starter opp i neste uke, med blant annet</w:t>
      </w:r>
      <w:r w:rsidR="00006ADB">
        <w:t xml:space="preserve"> ballkjoler</w:t>
      </w:r>
      <w:r>
        <w:t>.</w:t>
      </w:r>
      <w:r w:rsidR="00006ADB">
        <w:t xml:space="preserve"> Kunne 10.klasselærerne spørre jentene etter ballet om hvor mange som ønsker å selge kjolene til neste års 10.klasseelever, for å se om det er grunnlag for organisert salg.</w:t>
      </w:r>
      <w:r w:rsidR="002D72E3">
        <w:t xml:space="preserve"> </w:t>
      </w:r>
    </w:p>
    <w:p w:rsidR="0073070C" w:rsidRDefault="0073070C" w:rsidP="0073070C"/>
    <w:p w:rsidR="0073070C" w:rsidRDefault="0073070C" w:rsidP="0073070C">
      <w:r w:rsidRPr="00006ADB">
        <w:rPr>
          <w:b/>
        </w:rPr>
        <w:t>Eventuelt</w:t>
      </w:r>
      <w:r w:rsidR="002D72E3">
        <w:rPr>
          <w:b/>
        </w:rPr>
        <w:t xml:space="preserve">: </w:t>
      </w:r>
      <w:r>
        <w:t xml:space="preserve">FAU ønsker mer utdypende hvilke kriterier lærerne vurderer ut fra. Rektor sier at det jobbes mye med dette. Det skal lages et skriv til foreldrene. Rektor sjekker om vurderingskriterier på It’s ligger på foreldresiden. Tilbakemelding skal komme kjapt </w:t>
      </w:r>
      <w:proofErr w:type="spellStart"/>
      <w:r>
        <w:t>ifl</w:t>
      </w:r>
      <w:proofErr w:type="spellEnd"/>
      <w:r>
        <w:t xml:space="preserve"> rektor. «Ny» form for vurdering prøveperiode dette året.</w:t>
      </w:r>
    </w:p>
    <w:p w:rsidR="002D72E3" w:rsidRDefault="002D72E3" w:rsidP="0073070C">
      <w:r>
        <w:t>FAU-leder vært på FAU-kurs og minner om at FAU-representanter har taushetsplikt.</w:t>
      </w:r>
    </w:p>
    <w:p w:rsidR="00420573" w:rsidRDefault="00420573" w:rsidP="0073070C">
      <w:pPr>
        <w:rPr>
          <w:i/>
        </w:rPr>
      </w:pPr>
      <w:r w:rsidRPr="00420573">
        <w:rPr>
          <w:i/>
        </w:rPr>
        <w:t>Nina Hvistendahl (9e) forfatter brev på vegne av FAU til bystyret vedr manglende bevilgninger til drift av den gamle presteboligen i Stensparken. Vi ønsker mer aktivitet for de unge i bydelen.</w:t>
      </w:r>
    </w:p>
    <w:p w:rsidR="007B71CA" w:rsidRDefault="007B71CA" w:rsidP="0073070C">
      <w:pPr>
        <w:rPr>
          <w:i/>
        </w:rPr>
      </w:pPr>
    </w:p>
    <w:p w:rsidR="007B71CA" w:rsidRPr="007B71CA" w:rsidRDefault="007B71CA" w:rsidP="0073070C">
      <w:r>
        <w:t>Neste møte: onsdag 5.des</w:t>
      </w:r>
    </w:p>
    <w:sectPr w:rsidR="007B71CA" w:rsidRPr="007B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92B"/>
    <w:multiLevelType w:val="hybridMultilevel"/>
    <w:tmpl w:val="D25C96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6177CC"/>
    <w:multiLevelType w:val="hybridMultilevel"/>
    <w:tmpl w:val="FE04AE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C635EDF"/>
    <w:multiLevelType w:val="hybridMultilevel"/>
    <w:tmpl w:val="D02254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2F"/>
    <w:rsid w:val="00006ADB"/>
    <w:rsid w:val="002D72E3"/>
    <w:rsid w:val="00420573"/>
    <w:rsid w:val="006D255C"/>
    <w:rsid w:val="0073070C"/>
    <w:rsid w:val="0078513E"/>
    <w:rsid w:val="007B71CA"/>
    <w:rsid w:val="0085467A"/>
    <w:rsid w:val="00A50701"/>
    <w:rsid w:val="00C0358C"/>
    <w:rsid w:val="00D34D2F"/>
    <w:rsid w:val="00E26C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3A266-59AF-4B3F-A9D1-9A7781CC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FF97EF11.dotm</Template>
  <TotalTime>0</TotalTime>
  <Pages>1</Pages>
  <Words>267</Words>
  <Characters>1420</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 Mørkved Vorren</dc:creator>
  <cp:keywords/>
  <dc:description/>
  <cp:lastModifiedBy>Frode Hilleren</cp:lastModifiedBy>
  <cp:revision>2</cp:revision>
  <dcterms:created xsi:type="dcterms:W3CDTF">2018-11-14T10:10:00Z</dcterms:created>
  <dcterms:modified xsi:type="dcterms:W3CDTF">2018-11-14T10:10:00Z</dcterms:modified>
</cp:coreProperties>
</file>