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A2" w:rsidRPr="00BB3BCE" w:rsidRDefault="000B6E99" w:rsidP="0036362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B3BCE">
        <w:rPr>
          <w:b/>
          <w:sz w:val="36"/>
          <w:szCs w:val="36"/>
        </w:rPr>
        <w:t xml:space="preserve">Referat </w:t>
      </w:r>
      <w:r w:rsidR="00317AC5" w:rsidRPr="00BB3BCE">
        <w:rPr>
          <w:b/>
          <w:sz w:val="36"/>
          <w:szCs w:val="36"/>
        </w:rPr>
        <w:t>Fagerborg FAU</w:t>
      </w:r>
      <w:r w:rsidRPr="00BB3BCE">
        <w:rPr>
          <w:b/>
          <w:sz w:val="36"/>
          <w:szCs w:val="36"/>
        </w:rPr>
        <w:t xml:space="preserve"> 10.april 2018</w:t>
      </w:r>
    </w:p>
    <w:p w:rsidR="004427CB" w:rsidRDefault="004427CB">
      <w:pPr>
        <w:rPr>
          <w:b/>
          <w:sz w:val="24"/>
          <w:szCs w:val="24"/>
        </w:rPr>
      </w:pPr>
    </w:p>
    <w:p w:rsidR="0095481F" w:rsidRDefault="000B6E99">
      <w:pPr>
        <w:rPr>
          <w:sz w:val="24"/>
          <w:szCs w:val="24"/>
        </w:rPr>
      </w:pPr>
      <w:r w:rsidRPr="00BB3BCE">
        <w:rPr>
          <w:b/>
          <w:sz w:val="24"/>
          <w:szCs w:val="24"/>
        </w:rPr>
        <w:t>Til stede</w:t>
      </w:r>
      <w:r>
        <w:rPr>
          <w:sz w:val="24"/>
          <w:szCs w:val="24"/>
        </w:rPr>
        <w:t>:</w:t>
      </w:r>
      <w:r w:rsidR="008018E9">
        <w:rPr>
          <w:sz w:val="24"/>
          <w:szCs w:val="24"/>
        </w:rPr>
        <w:t xml:space="preserve"> Hege Eilertsen (8a), Henrikke Mørk (8b), Ingun Yssen (8c), </w:t>
      </w:r>
      <w:r w:rsidR="00746507">
        <w:rPr>
          <w:sz w:val="24"/>
          <w:szCs w:val="24"/>
        </w:rPr>
        <w:t xml:space="preserve">Merethe Johansen (8d), </w:t>
      </w:r>
      <w:r w:rsidR="008018E9">
        <w:rPr>
          <w:sz w:val="24"/>
          <w:szCs w:val="24"/>
        </w:rPr>
        <w:t>Paal Peterson (9a), Erling Sandmo (9c),</w:t>
      </w:r>
      <w:r w:rsidR="008018E9" w:rsidRPr="008018E9">
        <w:t xml:space="preserve"> </w:t>
      </w:r>
      <w:r w:rsidR="00746507">
        <w:t xml:space="preserve">Elisabeth </w:t>
      </w:r>
      <w:proofErr w:type="spellStart"/>
      <w:r w:rsidR="00746507">
        <w:t>Gjesdahl</w:t>
      </w:r>
      <w:proofErr w:type="spellEnd"/>
      <w:r w:rsidR="00746507">
        <w:t xml:space="preserve"> og </w:t>
      </w:r>
      <w:r w:rsidR="008018E9" w:rsidRPr="008018E9">
        <w:rPr>
          <w:sz w:val="24"/>
          <w:szCs w:val="24"/>
        </w:rPr>
        <w:t xml:space="preserve">Jorunn </w:t>
      </w:r>
      <w:proofErr w:type="spellStart"/>
      <w:r w:rsidR="008018E9" w:rsidRPr="008018E9">
        <w:rPr>
          <w:sz w:val="24"/>
          <w:szCs w:val="24"/>
        </w:rPr>
        <w:t>Litland</w:t>
      </w:r>
      <w:proofErr w:type="spellEnd"/>
      <w:r w:rsidR="008018E9" w:rsidRPr="008018E9">
        <w:rPr>
          <w:sz w:val="24"/>
          <w:szCs w:val="24"/>
        </w:rPr>
        <w:t xml:space="preserve"> (9d)</w:t>
      </w:r>
      <w:r w:rsidR="008018E9">
        <w:rPr>
          <w:sz w:val="24"/>
          <w:szCs w:val="24"/>
        </w:rPr>
        <w:t xml:space="preserve">, Bahman </w:t>
      </w:r>
      <w:proofErr w:type="spellStart"/>
      <w:r w:rsidR="008018E9">
        <w:rPr>
          <w:sz w:val="24"/>
          <w:szCs w:val="24"/>
        </w:rPr>
        <w:t>Farhanieh</w:t>
      </w:r>
      <w:proofErr w:type="spellEnd"/>
      <w:r w:rsidR="008018E9">
        <w:rPr>
          <w:sz w:val="24"/>
          <w:szCs w:val="24"/>
        </w:rPr>
        <w:t xml:space="preserve"> (9e), Beret Vorren (9f), Dina </w:t>
      </w:r>
      <w:proofErr w:type="spellStart"/>
      <w:r w:rsidR="008018E9">
        <w:rPr>
          <w:sz w:val="24"/>
          <w:szCs w:val="24"/>
        </w:rPr>
        <w:t>Dalaaker</w:t>
      </w:r>
      <w:proofErr w:type="spellEnd"/>
      <w:r w:rsidR="008018E9">
        <w:rPr>
          <w:sz w:val="24"/>
          <w:szCs w:val="24"/>
        </w:rPr>
        <w:t xml:space="preserve"> (10a), Eivind Haanes (10c og FAU-leder) </w:t>
      </w:r>
    </w:p>
    <w:p w:rsidR="00317AC5" w:rsidRPr="00146779" w:rsidRDefault="00317AC5">
      <w:pPr>
        <w:rPr>
          <w:sz w:val="24"/>
          <w:szCs w:val="24"/>
        </w:rPr>
      </w:pPr>
    </w:p>
    <w:p w:rsidR="00317AC5" w:rsidRPr="00BB3BCE" w:rsidRDefault="008F6DC3">
      <w:pPr>
        <w:rPr>
          <w:b/>
          <w:sz w:val="24"/>
          <w:szCs w:val="24"/>
        </w:rPr>
      </w:pPr>
      <w:r w:rsidRPr="00BB3BCE">
        <w:rPr>
          <w:b/>
          <w:sz w:val="24"/>
          <w:szCs w:val="24"/>
        </w:rPr>
        <w:t>Sak 1</w:t>
      </w:r>
      <w:r w:rsidRPr="00BB3BCE">
        <w:rPr>
          <w:b/>
          <w:sz w:val="24"/>
          <w:szCs w:val="24"/>
        </w:rPr>
        <w:tab/>
      </w:r>
      <w:r w:rsidRPr="00BB3BCE">
        <w:rPr>
          <w:b/>
          <w:sz w:val="24"/>
          <w:szCs w:val="24"/>
        </w:rPr>
        <w:tab/>
      </w:r>
      <w:r w:rsidR="00D729E8" w:rsidRPr="00BB3BCE">
        <w:rPr>
          <w:b/>
          <w:sz w:val="24"/>
          <w:szCs w:val="24"/>
        </w:rPr>
        <w:t xml:space="preserve">Informasjon fra </w:t>
      </w:r>
      <w:r w:rsidR="008018E9" w:rsidRPr="00BB3BCE">
        <w:rPr>
          <w:b/>
          <w:sz w:val="24"/>
          <w:szCs w:val="24"/>
        </w:rPr>
        <w:t>utviklingsleder Frode Hiller</w:t>
      </w:r>
      <w:r w:rsidR="00BB3BCE" w:rsidRPr="00BB3BCE">
        <w:rPr>
          <w:b/>
          <w:sz w:val="24"/>
          <w:szCs w:val="24"/>
        </w:rPr>
        <w:t>e</w:t>
      </w:r>
      <w:r w:rsidR="008018E9" w:rsidRPr="00BB3BCE">
        <w:rPr>
          <w:b/>
          <w:sz w:val="24"/>
          <w:szCs w:val="24"/>
        </w:rPr>
        <w:t>n</w:t>
      </w:r>
    </w:p>
    <w:p w:rsidR="008018E9" w:rsidRDefault="008018E9">
      <w:pPr>
        <w:rPr>
          <w:sz w:val="24"/>
          <w:szCs w:val="24"/>
        </w:rPr>
      </w:pPr>
      <w:r>
        <w:rPr>
          <w:sz w:val="24"/>
          <w:szCs w:val="24"/>
        </w:rPr>
        <w:t>10.klasse har hatt mattetentamen i dag. Skolen har kjørt ekstra matteundervisning på ettermiddagstid og sist helg.</w:t>
      </w:r>
    </w:p>
    <w:p w:rsidR="008018E9" w:rsidRDefault="008018E9">
      <w:pPr>
        <w:rPr>
          <w:sz w:val="24"/>
          <w:szCs w:val="24"/>
        </w:rPr>
      </w:pPr>
      <w:r>
        <w:rPr>
          <w:sz w:val="24"/>
          <w:szCs w:val="24"/>
        </w:rPr>
        <w:t xml:space="preserve">Foreldreundersøkelsen pågår for tiden. Siste frist 15.april.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1/3 av foresatte her har svart.</w:t>
      </w:r>
    </w:p>
    <w:p w:rsidR="008018E9" w:rsidRDefault="008018E9">
      <w:pPr>
        <w:rPr>
          <w:sz w:val="24"/>
          <w:szCs w:val="24"/>
        </w:rPr>
      </w:pPr>
      <w:r>
        <w:rPr>
          <w:sz w:val="24"/>
          <w:szCs w:val="24"/>
        </w:rPr>
        <w:t xml:space="preserve">9.trinns revy/prosjektuke planlegges. En del logistikk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størrelsen på trinnet. Innholdet utvides antakelig.</w:t>
      </w:r>
    </w:p>
    <w:p w:rsidR="008018E9" w:rsidRPr="00BB3BCE" w:rsidRDefault="008018E9">
      <w:pPr>
        <w:rPr>
          <w:sz w:val="24"/>
          <w:szCs w:val="24"/>
          <w:lang w:val="nn-NO"/>
        </w:rPr>
      </w:pPr>
      <w:r>
        <w:rPr>
          <w:sz w:val="24"/>
          <w:szCs w:val="24"/>
        </w:rPr>
        <w:t xml:space="preserve">Fagerborg stiller i 17.mai-toget i år også. </w:t>
      </w:r>
      <w:r w:rsidR="00BB3BCE" w:rsidRPr="00BB3BCE">
        <w:rPr>
          <w:sz w:val="24"/>
          <w:szCs w:val="24"/>
          <w:lang w:val="nn-NO"/>
        </w:rPr>
        <w:t>Vi skal gå som nr 104.</w:t>
      </w:r>
    </w:p>
    <w:p w:rsidR="00BB3BCE" w:rsidRDefault="00BB3BCE">
      <w:pPr>
        <w:rPr>
          <w:sz w:val="24"/>
          <w:szCs w:val="24"/>
        </w:rPr>
      </w:pPr>
      <w:r w:rsidRPr="00BB3BCE">
        <w:rPr>
          <w:sz w:val="24"/>
          <w:szCs w:val="24"/>
        </w:rPr>
        <w:t>Ledelsen kjører jobbintervjuer for å erstatte permisjoner mm.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200 søknader på fire fem stillinger. Skolen får en ekstra klasse neste år. Vi blir fem paralleller på 8. og 9.ende, seks paralleller på 10.ende.</w:t>
      </w:r>
    </w:p>
    <w:p w:rsidR="00BB3BCE" w:rsidRDefault="00BB3BCE">
      <w:pPr>
        <w:rPr>
          <w:sz w:val="24"/>
          <w:szCs w:val="24"/>
        </w:rPr>
      </w:pPr>
      <w:r>
        <w:rPr>
          <w:sz w:val="24"/>
          <w:szCs w:val="24"/>
        </w:rPr>
        <w:t>Skolen diskuterer regler for mobilbruk som innføres fra høsten.</w:t>
      </w:r>
      <w:r w:rsidR="00746507">
        <w:rPr>
          <w:sz w:val="24"/>
          <w:szCs w:val="24"/>
        </w:rPr>
        <w:t xml:space="preserve"> FAU stiller s</w:t>
      </w:r>
      <w:r w:rsidR="00B0471B">
        <w:rPr>
          <w:sz w:val="24"/>
          <w:szCs w:val="24"/>
        </w:rPr>
        <w:t xml:space="preserve">eg bak en mobilfri skole. </w:t>
      </w:r>
    </w:p>
    <w:p w:rsidR="00CF7D01" w:rsidRDefault="00CF7D01">
      <w:pPr>
        <w:rPr>
          <w:sz w:val="24"/>
          <w:szCs w:val="24"/>
        </w:rPr>
      </w:pPr>
    </w:p>
    <w:p w:rsidR="00D729E8" w:rsidRPr="00BB3BCE" w:rsidRDefault="00D729E8">
      <w:pPr>
        <w:rPr>
          <w:b/>
          <w:sz w:val="24"/>
          <w:szCs w:val="24"/>
        </w:rPr>
      </w:pPr>
      <w:r w:rsidRPr="00BB3BCE">
        <w:rPr>
          <w:b/>
          <w:sz w:val="24"/>
          <w:szCs w:val="24"/>
        </w:rPr>
        <w:t xml:space="preserve">Sak </w:t>
      </w:r>
      <w:r w:rsidR="007F29A7">
        <w:rPr>
          <w:b/>
          <w:sz w:val="24"/>
          <w:szCs w:val="24"/>
        </w:rPr>
        <w:t>2</w:t>
      </w:r>
      <w:r w:rsidRPr="00BB3BCE">
        <w:rPr>
          <w:b/>
          <w:sz w:val="24"/>
          <w:szCs w:val="24"/>
        </w:rPr>
        <w:tab/>
      </w:r>
      <w:r w:rsidRPr="00BB3BCE">
        <w:rPr>
          <w:b/>
          <w:sz w:val="24"/>
          <w:szCs w:val="24"/>
        </w:rPr>
        <w:tab/>
        <w:t>Saker fra medlemmene</w:t>
      </w:r>
    </w:p>
    <w:p w:rsidR="008F6DC3" w:rsidRDefault="007F29A7">
      <w:pPr>
        <w:rPr>
          <w:sz w:val="24"/>
          <w:szCs w:val="24"/>
        </w:rPr>
      </w:pPr>
      <w:r>
        <w:rPr>
          <w:sz w:val="24"/>
          <w:szCs w:val="24"/>
        </w:rPr>
        <w:t>Høstfest i FAU-regi på neste møtes agenda.</w:t>
      </w:r>
    </w:p>
    <w:p w:rsidR="007F29A7" w:rsidRDefault="007F29A7">
      <w:pPr>
        <w:rPr>
          <w:sz w:val="24"/>
          <w:szCs w:val="24"/>
        </w:rPr>
      </w:pPr>
      <w:r>
        <w:rPr>
          <w:sz w:val="24"/>
          <w:szCs w:val="24"/>
        </w:rPr>
        <w:t>Snakket litt om dusjing i forbindelse med gym. Lite dusjing over hele linja.</w:t>
      </w:r>
    </w:p>
    <w:p w:rsidR="00EC482D" w:rsidRDefault="00A75377">
      <w:pPr>
        <w:rPr>
          <w:sz w:val="24"/>
          <w:szCs w:val="24"/>
        </w:rPr>
      </w:pPr>
      <w:r>
        <w:rPr>
          <w:sz w:val="24"/>
          <w:szCs w:val="24"/>
        </w:rPr>
        <w:t>Utveksling av erfaring med skoletur i 10.klasse.</w:t>
      </w:r>
      <w:r w:rsidR="004427CB">
        <w:rPr>
          <w:sz w:val="24"/>
          <w:szCs w:val="24"/>
        </w:rPr>
        <w:t xml:space="preserve"> Hvis tur skal realiseres må man starte tidlig.</w:t>
      </w:r>
    </w:p>
    <w:p w:rsidR="004427CB" w:rsidRDefault="004427CB">
      <w:pPr>
        <w:rPr>
          <w:sz w:val="24"/>
          <w:szCs w:val="24"/>
        </w:rPr>
      </w:pPr>
    </w:p>
    <w:p w:rsidR="004427CB" w:rsidRPr="00146779" w:rsidRDefault="004427CB">
      <w:pPr>
        <w:rPr>
          <w:sz w:val="24"/>
          <w:szCs w:val="24"/>
        </w:rPr>
      </w:pPr>
    </w:p>
    <w:p w:rsidR="00EC482D" w:rsidRPr="00146779" w:rsidRDefault="000B6E99">
      <w:pPr>
        <w:rPr>
          <w:sz w:val="24"/>
          <w:szCs w:val="24"/>
        </w:rPr>
      </w:pPr>
      <w:r>
        <w:rPr>
          <w:sz w:val="24"/>
          <w:szCs w:val="24"/>
        </w:rPr>
        <w:t>Beret Vorren</w:t>
      </w:r>
    </w:p>
    <w:p w:rsidR="00EC482D" w:rsidRPr="00146779" w:rsidRDefault="000B6E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Ref</w:t>
      </w:r>
      <w:proofErr w:type="spellEnd"/>
    </w:p>
    <w:p w:rsidR="00B600CC" w:rsidRPr="00146779" w:rsidRDefault="00B600CC">
      <w:pPr>
        <w:rPr>
          <w:sz w:val="24"/>
          <w:szCs w:val="24"/>
        </w:rPr>
      </w:pPr>
    </w:p>
    <w:sectPr w:rsidR="00B600CC" w:rsidRPr="001467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E4" w:rsidRDefault="00795AE4" w:rsidP="001220C7">
      <w:pPr>
        <w:spacing w:after="0" w:line="240" w:lineRule="auto"/>
      </w:pPr>
      <w:r>
        <w:separator/>
      </w:r>
    </w:p>
  </w:endnote>
  <w:endnote w:type="continuationSeparator" w:id="0">
    <w:p w:rsidR="00795AE4" w:rsidRDefault="00795AE4" w:rsidP="0012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005896"/>
      <w:docPartObj>
        <w:docPartGallery w:val="Page Numbers (Bottom of Page)"/>
        <w:docPartUnique/>
      </w:docPartObj>
    </w:sdtPr>
    <w:sdtEndPr/>
    <w:sdtContent>
      <w:p w:rsidR="00746507" w:rsidRDefault="0074650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C59">
          <w:rPr>
            <w:noProof/>
          </w:rPr>
          <w:t>1</w:t>
        </w:r>
        <w:r>
          <w:fldChar w:fldCharType="end"/>
        </w:r>
      </w:p>
    </w:sdtContent>
  </w:sdt>
  <w:p w:rsidR="00746507" w:rsidRDefault="007465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E4" w:rsidRDefault="00795AE4" w:rsidP="001220C7">
      <w:pPr>
        <w:spacing w:after="0" w:line="240" w:lineRule="auto"/>
      </w:pPr>
      <w:r>
        <w:separator/>
      </w:r>
    </w:p>
  </w:footnote>
  <w:footnote w:type="continuationSeparator" w:id="0">
    <w:p w:rsidR="00795AE4" w:rsidRDefault="00795AE4" w:rsidP="0012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6C65"/>
    <w:multiLevelType w:val="hybridMultilevel"/>
    <w:tmpl w:val="5A666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58E"/>
    <w:multiLevelType w:val="hybridMultilevel"/>
    <w:tmpl w:val="94F63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3399C"/>
    <w:multiLevelType w:val="hybridMultilevel"/>
    <w:tmpl w:val="9C3C5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9126D"/>
    <w:multiLevelType w:val="hybridMultilevel"/>
    <w:tmpl w:val="06B828B4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A9037A5"/>
    <w:multiLevelType w:val="hybridMultilevel"/>
    <w:tmpl w:val="C8F05C6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C5"/>
    <w:rsid w:val="00030F63"/>
    <w:rsid w:val="000402D7"/>
    <w:rsid w:val="000B6E99"/>
    <w:rsid w:val="000F6286"/>
    <w:rsid w:val="001220C7"/>
    <w:rsid w:val="00146779"/>
    <w:rsid w:val="001A67B7"/>
    <w:rsid w:val="00310EE6"/>
    <w:rsid w:val="00317AC5"/>
    <w:rsid w:val="0033709D"/>
    <w:rsid w:val="00363629"/>
    <w:rsid w:val="003818A0"/>
    <w:rsid w:val="0039076D"/>
    <w:rsid w:val="0039354D"/>
    <w:rsid w:val="004427CB"/>
    <w:rsid w:val="00541EA5"/>
    <w:rsid w:val="005470CB"/>
    <w:rsid w:val="005852A2"/>
    <w:rsid w:val="006A43FF"/>
    <w:rsid w:val="00746507"/>
    <w:rsid w:val="00765C91"/>
    <w:rsid w:val="00795AE4"/>
    <w:rsid w:val="007E7E97"/>
    <w:rsid w:val="007F29A7"/>
    <w:rsid w:val="008018E9"/>
    <w:rsid w:val="00810488"/>
    <w:rsid w:val="008C6750"/>
    <w:rsid w:val="008D6B7B"/>
    <w:rsid w:val="008F6DC3"/>
    <w:rsid w:val="009465FC"/>
    <w:rsid w:val="0095481F"/>
    <w:rsid w:val="00973FAB"/>
    <w:rsid w:val="00997182"/>
    <w:rsid w:val="009E0C31"/>
    <w:rsid w:val="00A75377"/>
    <w:rsid w:val="00B0471B"/>
    <w:rsid w:val="00B24BEE"/>
    <w:rsid w:val="00B600CC"/>
    <w:rsid w:val="00BB1C59"/>
    <w:rsid w:val="00BB3BCE"/>
    <w:rsid w:val="00C15F8C"/>
    <w:rsid w:val="00C80D6D"/>
    <w:rsid w:val="00CF7D01"/>
    <w:rsid w:val="00D729E8"/>
    <w:rsid w:val="00E72AE1"/>
    <w:rsid w:val="00EB5C32"/>
    <w:rsid w:val="00EC482D"/>
    <w:rsid w:val="00F22073"/>
    <w:rsid w:val="00F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0BFC-7FD8-40A3-89C5-6DC273C8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7A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D6D"/>
    <w:rPr>
      <w:rFonts w:ascii="Times New Roman" w:hAnsi="Times New Roman" w:cs="Times New Roman"/>
      <w:sz w:val="24"/>
      <w:szCs w:val="24"/>
    </w:rPr>
  </w:style>
  <w:style w:type="character" w:customStyle="1" w:styleId="Hyperkobling1">
    <w:name w:val="Hyperkobling1"/>
    <w:basedOn w:val="Standardskriftforavsnitt"/>
    <w:uiPriority w:val="99"/>
    <w:unhideWhenUsed/>
    <w:rsid w:val="00C80D6D"/>
    <w:rPr>
      <w:color w:val="0000FF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C80D6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2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20C7"/>
  </w:style>
  <w:style w:type="paragraph" w:styleId="Bunntekst">
    <w:name w:val="footer"/>
    <w:basedOn w:val="Normal"/>
    <w:link w:val="BunntekstTegn"/>
    <w:uiPriority w:val="99"/>
    <w:unhideWhenUsed/>
    <w:rsid w:val="0012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5B92422B.dotm</Template>
  <TotalTime>2</TotalTime>
  <Pages>1</Pages>
  <Words>211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Haanes</dc:creator>
  <cp:keywords/>
  <dc:description/>
  <cp:lastModifiedBy>Frode Hilleren</cp:lastModifiedBy>
  <cp:revision>2</cp:revision>
  <dcterms:created xsi:type="dcterms:W3CDTF">2018-05-24T07:46:00Z</dcterms:created>
  <dcterms:modified xsi:type="dcterms:W3CDTF">2018-05-24T07:46:00Z</dcterms:modified>
</cp:coreProperties>
</file>