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3F" w:rsidRPr="001F519D" w:rsidRDefault="00FD203F" w:rsidP="00FD20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1F51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FAU-møte 05.12 – referat </w:t>
      </w:r>
    </w:p>
    <w:p w:rsidR="00FD203F" w:rsidRPr="001F519D" w:rsidRDefault="00FD203F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F519D">
        <w:rPr>
          <w:rFonts w:ascii="Times New Roman" w:hAnsi="Times New Roman" w:cs="Times New Roman"/>
          <w:color w:val="0070C0"/>
          <w:sz w:val="24"/>
          <w:szCs w:val="24"/>
          <w:u w:val="single"/>
        </w:rPr>
        <w:t>Til stede: 8</w:t>
      </w:r>
      <w:r w:rsidR="00412841">
        <w:rPr>
          <w:rFonts w:ascii="Times New Roman" w:hAnsi="Times New Roman" w:cs="Times New Roman"/>
          <w:color w:val="0070C0"/>
          <w:sz w:val="24"/>
          <w:szCs w:val="24"/>
          <w:u w:val="single"/>
        </w:rPr>
        <w:t>a, 8</w:t>
      </w:r>
      <w:r w:rsidRPr="001F519D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b, 8c, 8d, 9d, 9e, 10a, 10c, 10e, 10f </w:t>
      </w:r>
    </w:p>
    <w:p w:rsidR="00FD203F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b/>
          <w:color w:val="0070C0"/>
        </w:rPr>
        <w:t>1.</w:t>
      </w:r>
      <w:r w:rsidR="00FD203F" w:rsidRPr="001F519D">
        <w:rPr>
          <w:b/>
          <w:color w:val="0070C0"/>
        </w:rPr>
        <w:t>Skolele</w:t>
      </w:r>
      <w:r w:rsidRPr="001F519D">
        <w:rPr>
          <w:b/>
          <w:color w:val="0070C0"/>
        </w:rPr>
        <w:t>delsen informerer om siste nytt</w:t>
      </w:r>
      <w:r w:rsidRPr="001F519D">
        <w:rPr>
          <w:color w:val="0070C0"/>
        </w:rPr>
        <w:t xml:space="preserve"> – hele ledelsen på et felles arrangement, meldte forfall.</w:t>
      </w:r>
    </w:p>
    <w:p w:rsidR="005F70B2" w:rsidRPr="001F519D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b-NO"/>
        </w:rPr>
      </w:pPr>
    </w:p>
    <w:p w:rsidR="005F70B2" w:rsidRPr="001F519D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b-NO"/>
        </w:rPr>
      </w:pPr>
      <w:r w:rsidRPr="001F519D">
        <w:rPr>
          <w:rFonts w:ascii="Times New Roman" w:eastAsia="Times New Roman" w:hAnsi="Times New Roman" w:cs="Times New Roman"/>
          <w:color w:val="0070C0"/>
          <w:sz w:val="24"/>
          <w:szCs w:val="24"/>
          <w:lang w:eastAsia="nb-NO"/>
        </w:rPr>
        <w:t>Fra rektor:</w:t>
      </w:r>
    </w:p>
    <w:p w:rsidR="005F70B2" w:rsidRPr="005F70B2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</w:pPr>
      <w:r w:rsidRPr="001F51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«</w:t>
      </w: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Siden sist: Oslotentamen i norsk og nynorsk er gjennomført på 10. trinn, engelsk 10. trinn og matematikk 9. trinn gjennomføres denne uken.</w:t>
      </w:r>
    </w:p>
    <w:p w:rsidR="005F70B2" w:rsidRPr="001F519D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</w:pP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                   </w:t>
      </w:r>
    </w:p>
    <w:p w:rsidR="005F70B2" w:rsidRPr="005F70B2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</w:pP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Elevundersøkelsen skal gjennomføres i disse dager. Resultatene gjennomgås i FAU på møte i januar eller februar.  Da legger vi også frem vår analyse av nasjonale prøver.</w:t>
      </w:r>
    </w:p>
    <w:p w:rsidR="005F70B2" w:rsidRPr="001F519D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</w:pP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 xml:space="preserve">                   </w:t>
      </w:r>
    </w:p>
    <w:p w:rsidR="005F70B2" w:rsidRPr="005F70B2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</w:pP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Foreldremøtene gjennomføres i begynnelsen av februar.   Vurdering uten karakter vil bl. A være tema her.</w:t>
      </w:r>
    </w:p>
    <w:p w:rsidR="005F70B2" w:rsidRPr="001F519D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</w:pP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 xml:space="preserve">                    </w:t>
      </w:r>
    </w:p>
    <w:p w:rsidR="005F70B2" w:rsidRPr="005F70B2" w:rsidRDefault="005F70B2" w:rsidP="005F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</w:pP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 xml:space="preserve">Politiet hadde ingen spesifikke forslag til agenda for et temamøte, men ønsket seg </w:t>
      </w:r>
      <w:r w:rsidRPr="001F51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en bestilling. Skolen foreslår «</w:t>
      </w: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unge</w:t>
      </w:r>
      <w:r w:rsidRPr="001F51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 xml:space="preserve"> </w:t>
      </w: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&amp;</w:t>
      </w:r>
      <w:r w:rsidRPr="001F51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 xml:space="preserve"> </w:t>
      </w: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rus</w:t>
      </w:r>
      <w:r w:rsidRPr="001F51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»</w:t>
      </w:r>
      <w:r w:rsidRPr="005F70B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 xml:space="preserve"> eller nettvett.</w:t>
      </w:r>
      <w:r w:rsidRPr="001F519D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  <w:t>»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>FAU beklager at ingen fra ledelsen kunne delta og at gjennomgangen av bl.a. nasjonale prøver utsettes til januar.</w:t>
      </w:r>
      <w:r w:rsidR="001F519D">
        <w:rPr>
          <w:color w:val="0070C0"/>
        </w:rPr>
        <w:t xml:space="preserve"> Hvis samme situasjon oppstår til våren, flytter vi heller dato for møtet fordi det er så verdifullt at skoleledelsen er til stede. 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FD203F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b/>
          <w:color w:val="0070C0"/>
        </w:rPr>
        <w:t>2.</w:t>
      </w:r>
      <w:r w:rsidR="00FD203F" w:rsidRPr="001F519D">
        <w:rPr>
          <w:b/>
          <w:color w:val="0070C0"/>
        </w:rPr>
        <w:t>FAU har purret på at FAU-siden må oppdatere</w:t>
      </w:r>
      <w:r w:rsidRPr="001F519D">
        <w:rPr>
          <w:b/>
          <w:color w:val="0070C0"/>
        </w:rPr>
        <w:t>s</w:t>
      </w:r>
      <w:r w:rsidRPr="001F519D">
        <w:rPr>
          <w:color w:val="0070C0"/>
        </w:rPr>
        <w:t xml:space="preserve"> og referater legges ut.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 xml:space="preserve">Heidi: Dette er nå fikset, Heidi gir Frode beskjed om at 10F må føres opp. </w:t>
      </w:r>
    </w:p>
    <w:p w:rsidR="00FD203F" w:rsidRPr="001F519D" w:rsidRDefault="00FD203F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FD203F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b/>
          <w:color w:val="0070C0"/>
        </w:rPr>
        <w:t>3.</w:t>
      </w:r>
      <w:r w:rsidR="00FD203F" w:rsidRPr="001F519D">
        <w:rPr>
          <w:b/>
          <w:color w:val="0070C0"/>
        </w:rPr>
        <w:t>Personvern forsinker klasselist</w:t>
      </w:r>
      <w:r w:rsidRPr="001F519D">
        <w:rPr>
          <w:b/>
          <w:color w:val="0070C0"/>
        </w:rPr>
        <w:t>er</w:t>
      </w:r>
      <w:r w:rsidRPr="001F519D">
        <w:rPr>
          <w:color w:val="0070C0"/>
        </w:rPr>
        <w:t xml:space="preserve"> – hvordan løse dette? 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 xml:space="preserve">Beret borte, vara hadde ikke innspill. 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>Løsning: Der lister mangler, må beskjeder gis via klassekontakt.</w:t>
      </w:r>
    </w:p>
    <w:p w:rsidR="00FD203F" w:rsidRPr="001F519D" w:rsidRDefault="00FD203F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FD203F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b/>
          <w:color w:val="0070C0"/>
        </w:rPr>
        <w:t>4.</w:t>
      </w:r>
      <w:r w:rsidR="00FD203F" w:rsidRPr="001F519D">
        <w:rPr>
          <w:b/>
          <w:color w:val="0070C0"/>
        </w:rPr>
        <w:t>Temakveld</w:t>
      </w:r>
      <w:r w:rsidR="00FD203F" w:rsidRPr="001F519D">
        <w:rPr>
          <w:color w:val="0070C0"/>
        </w:rPr>
        <w:t xml:space="preserve"> – FAU informeres om hva politikontaktene ved skolen tilbyr og eventuelt mener det er behov for. </w:t>
      </w:r>
    </w:p>
    <w:p w:rsidR="001F519D" w:rsidRPr="001F519D" w:rsidRDefault="001F519D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 xml:space="preserve">FAU foreslår at vi setter oss på venteliste for temakveld «Nettvett» og at vi forfølger «Unge &amp; rus» med politikontakten. FAU mener det kan være en god idé å innføre dette for 9. klasse. </w:t>
      </w:r>
    </w:p>
    <w:p w:rsidR="001F519D" w:rsidRPr="001F519D" w:rsidRDefault="001F519D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1F519D" w:rsidRPr="001F519D" w:rsidRDefault="001F519D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>FAU vil gjerne møte politikontakten.</w:t>
      </w:r>
    </w:p>
    <w:p w:rsidR="00FD203F" w:rsidRPr="001F519D" w:rsidRDefault="00FD203F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FD203F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b/>
          <w:color w:val="0070C0"/>
        </w:rPr>
        <w:t>5.</w:t>
      </w:r>
      <w:r w:rsidR="00FD203F" w:rsidRPr="001F519D">
        <w:rPr>
          <w:b/>
          <w:color w:val="0070C0"/>
        </w:rPr>
        <w:t xml:space="preserve">Ungdomshus </w:t>
      </w:r>
      <w:proofErr w:type="spellStart"/>
      <w:r w:rsidR="00FD203F" w:rsidRPr="001F519D">
        <w:rPr>
          <w:b/>
          <w:color w:val="0070C0"/>
        </w:rPr>
        <w:t>Stensparken</w:t>
      </w:r>
      <w:proofErr w:type="spellEnd"/>
      <w:r w:rsidR="00FD203F" w:rsidRPr="001F519D">
        <w:rPr>
          <w:color w:val="0070C0"/>
        </w:rPr>
        <w:t xml:space="preserve"> – status? 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 xml:space="preserve">Nina &amp; Cathrine informerte om møtet bydelskomitemøte de deltok på og nøster videre i saken. 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b/>
          <w:color w:val="0070C0"/>
        </w:rPr>
      </w:pPr>
      <w:r w:rsidRPr="001F519D">
        <w:rPr>
          <w:b/>
          <w:color w:val="0070C0"/>
        </w:rPr>
        <w:t xml:space="preserve">6.Eventuelt 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>FAU er bekymret for om systemet med «tilbakemeldinger» i stedet for ka</w:t>
      </w:r>
      <w:r w:rsidR="001F519D" w:rsidRPr="001F519D">
        <w:rPr>
          <w:color w:val="0070C0"/>
        </w:rPr>
        <w:t xml:space="preserve">rakterer fungerer godt nok. </w:t>
      </w:r>
    </w:p>
    <w:p w:rsidR="005F70B2" w:rsidRPr="001F519D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 xml:space="preserve">-Fins en felles standard for hvor raskt lærerne skal gi tilbakemeldinger – og etter hvilke kriteriet? </w:t>
      </w:r>
    </w:p>
    <w:p w:rsidR="005F70B2" w:rsidRDefault="005F70B2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1F519D">
        <w:rPr>
          <w:color w:val="0070C0"/>
        </w:rPr>
        <w:t xml:space="preserve">-Hvordan er den evalueringen av tilbakemeldinger som skal gjøres i januar? FAU bidrar gjerne her. </w:t>
      </w:r>
    </w:p>
    <w:p w:rsidR="00412841" w:rsidRDefault="00412841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 w:rsidRPr="00412841">
        <w:rPr>
          <w:color w:val="0070C0"/>
          <w:highlight w:val="yellow"/>
        </w:rPr>
        <w:lastRenderedPageBreak/>
        <w:t>Neste FAU-møte: Onsdag 9. januar klokken 18.</w:t>
      </w:r>
      <w:r>
        <w:rPr>
          <w:color w:val="0070C0"/>
        </w:rPr>
        <w:t xml:space="preserve"> </w:t>
      </w:r>
    </w:p>
    <w:p w:rsidR="001F519D" w:rsidRDefault="001F519D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</w:p>
    <w:p w:rsidR="001F519D" w:rsidRPr="001F519D" w:rsidRDefault="001F519D" w:rsidP="00FD203F">
      <w:pPr>
        <w:pStyle w:val="m-4346611803054158505gmail-msolistparagraph"/>
        <w:shd w:val="clear" w:color="auto" w:fill="FFFFFF"/>
        <w:spacing w:before="0" w:beforeAutospacing="0" w:after="0" w:afterAutospacing="0" w:line="235" w:lineRule="atLeast"/>
        <w:rPr>
          <w:color w:val="0070C0"/>
        </w:rPr>
      </w:pPr>
      <w:r>
        <w:rPr>
          <w:color w:val="0070C0"/>
        </w:rPr>
        <w:t xml:space="preserve">Heidi Schei Lilleås </w:t>
      </w:r>
    </w:p>
    <w:p w:rsidR="00743443" w:rsidRPr="001F519D" w:rsidRDefault="00743443">
      <w:pPr>
        <w:rPr>
          <w:color w:val="0070C0"/>
        </w:rPr>
      </w:pPr>
    </w:p>
    <w:sectPr w:rsidR="00743443" w:rsidRPr="001F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4932"/>
    <w:multiLevelType w:val="hybridMultilevel"/>
    <w:tmpl w:val="7294F1AA"/>
    <w:lvl w:ilvl="0" w:tplc="125E0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43"/>
    <w:rsid w:val="00040922"/>
    <w:rsid w:val="00111595"/>
    <w:rsid w:val="001F519D"/>
    <w:rsid w:val="002D261A"/>
    <w:rsid w:val="003F70BD"/>
    <w:rsid w:val="00412841"/>
    <w:rsid w:val="005F70B2"/>
    <w:rsid w:val="00743443"/>
    <w:rsid w:val="00D02111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654B-966A-47A0-804B-B0F80B5D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2111"/>
    <w:rPr>
      <w:color w:val="0000FF"/>
      <w:u w:val="single"/>
    </w:rPr>
  </w:style>
  <w:style w:type="paragraph" w:customStyle="1" w:styleId="m-4346611803054158505gmail-msolistparagraph">
    <w:name w:val="m_-4346611803054158505gmail-msolistparagraph"/>
    <w:basedOn w:val="Normal"/>
    <w:rsid w:val="00FD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F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3E0995C8.dotm</Template>
  <TotalTime>0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Schei Lilleås</dc:creator>
  <cp:keywords/>
  <dc:description/>
  <cp:lastModifiedBy>Frode Hilleren</cp:lastModifiedBy>
  <cp:revision>2</cp:revision>
  <dcterms:created xsi:type="dcterms:W3CDTF">2018-12-11T14:59:00Z</dcterms:created>
  <dcterms:modified xsi:type="dcterms:W3CDTF">2018-12-11T14:59:00Z</dcterms:modified>
</cp:coreProperties>
</file>