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A2" w:rsidRPr="00146779" w:rsidRDefault="00317AC5" w:rsidP="0036362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46779">
        <w:rPr>
          <w:b/>
          <w:sz w:val="24"/>
          <w:szCs w:val="24"/>
        </w:rPr>
        <w:t>Fagerborg FAU</w:t>
      </w:r>
    </w:p>
    <w:p w:rsidR="00317AC5" w:rsidRPr="00146779" w:rsidRDefault="008C6DD7" w:rsidP="003636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Referat</w:t>
      </w:r>
    </w:p>
    <w:p w:rsidR="00363629" w:rsidRPr="00146779" w:rsidRDefault="00363629">
      <w:pPr>
        <w:rPr>
          <w:sz w:val="24"/>
          <w:szCs w:val="24"/>
        </w:rPr>
      </w:pPr>
    </w:p>
    <w:p w:rsidR="008C6DD7" w:rsidRDefault="008C6DD7">
      <w:pPr>
        <w:rPr>
          <w:sz w:val="24"/>
          <w:szCs w:val="24"/>
        </w:rPr>
      </w:pPr>
      <w:r w:rsidRPr="00E879C9">
        <w:rPr>
          <w:b/>
          <w:sz w:val="24"/>
          <w:szCs w:val="24"/>
        </w:rPr>
        <w:t>Til stede</w:t>
      </w:r>
      <w:r>
        <w:rPr>
          <w:sz w:val="24"/>
          <w:szCs w:val="24"/>
        </w:rPr>
        <w:t>; Eivind Haanes (10C), Hege Eilertsen (8A), Hanne Lunde (8D), Jorun Litland (9D), Ing</w:t>
      </w:r>
      <w:r w:rsidR="00E879C9">
        <w:rPr>
          <w:sz w:val="24"/>
          <w:szCs w:val="24"/>
        </w:rPr>
        <w:t>mar Me</w:t>
      </w:r>
      <w:r>
        <w:rPr>
          <w:sz w:val="24"/>
          <w:szCs w:val="24"/>
        </w:rPr>
        <w:t xml:space="preserve">land (9B), Kadra Yusuf (8B), Pål </w:t>
      </w:r>
      <w:r w:rsidR="00E879C9">
        <w:rPr>
          <w:sz w:val="24"/>
          <w:szCs w:val="24"/>
        </w:rPr>
        <w:t xml:space="preserve">R. Peterson </w:t>
      </w:r>
      <w:r>
        <w:rPr>
          <w:sz w:val="24"/>
          <w:szCs w:val="24"/>
        </w:rPr>
        <w:t xml:space="preserve">(9A), </w:t>
      </w:r>
      <w:r w:rsidR="00E879C9">
        <w:rPr>
          <w:sz w:val="24"/>
          <w:szCs w:val="24"/>
        </w:rPr>
        <w:t>Bahman (9E)</w:t>
      </w:r>
      <w:r>
        <w:rPr>
          <w:sz w:val="24"/>
          <w:szCs w:val="24"/>
        </w:rPr>
        <w:t>,</w:t>
      </w:r>
      <w:r w:rsidR="00E879C9">
        <w:rPr>
          <w:sz w:val="24"/>
          <w:szCs w:val="24"/>
        </w:rPr>
        <w:t xml:space="preserve"> </w:t>
      </w:r>
      <w:r>
        <w:rPr>
          <w:sz w:val="24"/>
          <w:szCs w:val="24"/>
        </w:rPr>
        <w:t>Beret Vorren (9F)</w:t>
      </w:r>
    </w:p>
    <w:p w:rsidR="00317AC5" w:rsidRDefault="00317AC5">
      <w:pPr>
        <w:rPr>
          <w:sz w:val="24"/>
          <w:szCs w:val="24"/>
        </w:rPr>
      </w:pPr>
      <w:r w:rsidRPr="00E879C9">
        <w:rPr>
          <w:b/>
          <w:sz w:val="24"/>
          <w:szCs w:val="24"/>
        </w:rPr>
        <w:t>Tid</w:t>
      </w:r>
      <w:r w:rsidRPr="00146779">
        <w:rPr>
          <w:sz w:val="24"/>
          <w:szCs w:val="24"/>
        </w:rPr>
        <w:t xml:space="preserve">: </w:t>
      </w:r>
      <w:r w:rsidR="00363629" w:rsidRPr="00146779">
        <w:rPr>
          <w:sz w:val="24"/>
          <w:szCs w:val="24"/>
        </w:rPr>
        <w:tab/>
      </w:r>
      <w:r w:rsidR="00EC482D" w:rsidRPr="00146779">
        <w:rPr>
          <w:sz w:val="24"/>
          <w:szCs w:val="24"/>
        </w:rPr>
        <w:tab/>
      </w:r>
      <w:r w:rsidRPr="00146779">
        <w:rPr>
          <w:sz w:val="24"/>
          <w:szCs w:val="24"/>
        </w:rPr>
        <w:t xml:space="preserve">Tirsdag </w:t>
      </w:r>
      <w:r w:rsidR="00D729E8" w:rsidRPr="00146779">
        <w:rPr>
          <w:sz w:val="24"/>
          <w:szCs w:val="24"/>
        </w:rPr>
        <w:t>7</w:t>
      </w:r>
      <w:r w:rsidRPr="00146779">
        <w:rPr>
          <w:sz w:val="24"/>
          <w:szCs w:val="24"/>
        </w:rPr>
        <w:t>.11.16 kl 1800</w:t>
      </w:r>
    </w:p>
    <w:p w:rsidR="00D40001" w:rsidRDefault="00D40001">
      <w:pPr>
        <w:rPr>
          <w:b/>
          <w:sz w:val="24"/>
          <w:szCs w:val="24"/>
        </w:rPr>
      </w:pPr>
    </w:p>
    <w:p w:rsidR="00317AC5" w:rsidRPr="00E879C9" w:rsidRDefault="00317AC5">
      <w:pPr>
        <w:rPr>
          <w:b/>
          <w:sz w:val="24"/>
          <w:szCs w:val="24"/>
        </w:rPr>
      </w:pPr>
      <w:r w:rsidRPr="00E879C9">
        <w:rPr>
          <w:b/>
          <w:sz w:val="24"/>
          <w:szCs w:val="24"/>
        </w:rPr>
        <w:t xml:space="preserve">Sak 1. </w:t>
      </w:r>
      <w:r w:rsidR="00EC482D" w:rsidRPr="00E879C9">
        <w:rPr>
          <w:b/>
          <w:sz w:val="24"/>
          <w:szCs w:val="24"/>
        </w:rPr>
        <w:tab/>
      </w:r>
      <w:r w:rsidR="00EC482D" w:rsidRPr="00E879C9">
        <w:rPr>
          <w:b/>
          <w:sz w:val="24"/>
          <w:szCs w:val="24"/>
        </w:rPr>
        <w:tab/>
      </w:r>
      <w:r w:rsidR="00D729E8" w:rsidRPr="00E879C9">
        <w:rPr>
          <w:b/>
          <w:sz w:val="24"/>
          <w:szCs w:val="24"/>
        </w:rPr>
        <w:t>Informasjon fra rektor</w:t>
      </w:r>
    </w:p>
    <w:p w:rsidR="008C6DD7" w:rsidRPr="005515E8" w:rsidRDefault="008C6DD7" w:rsidP="008C6DD7">
      <w:pPr>
        <w:pStyle w:val="Listeavsnitt"/>
        <w:numPr>
          <w:ilvl w:val="0"/>
          <w:numId w:val="6"/>
        </w:numPr>
        <w:rPr>
          <w:i/>
          <w:sz w:val="24"/>
          <w:szCs w:val="24"/>
        </w:rPr>
      </w:pPr>
      <w:r w:rsidRPr="008C6DD7">
        <w:rPr>
          <w:sz w:val="24"/>
          <w:szCs w:val="24"/>
        </w:rPr>
        <w:t>Tilbakemelding utviklingssamtaler:</w:t>
      </w:r>
      <w:r>
        <w:rPr>
          <w:sz w:val="24"/>
          <w:szCs w:val="24"/>
        </w:rPr>
        <w:t xml:space="preserve"> </w:t>
      </w:r>
      <w:r w:rsidR="00E879C9">
        <w:rPr>
          <w:sz w:val="24"/>
          <w:szCs w:val="24"/>
        </w:rPr>
        <w:t xml:space="preserve">Viktig at kontaktlærer kjenner eleven for at det skal føles meningsfullt å ha samtale. Sosialt fokus </w:t>
      </w:r>
      <w:r w:rsidR="005515E8">
        <w:rPr>
          <w:sz w:val="24"/>
          <w:szCs w:val="24"/>
        </w:rPr>
        <w:t xml:space="preserve">og arbeidsvaner </w:t>
      </w:r>
      <w:r w:rsidR="00E879C9">
        <w:rPr>
          <w:sz w:val="24"/>
          <w:szCs w:val="24"/>
        </w:rPr>
        <w:t>viktig. Mest mulig konkret tilbakemelding.</w:t>
      </w:r>
      <w:r w:rsidR="005515E8">
        <w:rPr>
          <w:sz w:val="24"/>
          <w:szCs w:val="24"/>
        </w:rPr>
        <w:t xml:space="preserve"> </w:t>
      </w:r>
      <w:r w:rsidR="005515E8" w:rsidRPr="005515E8">
        <w:rPr>
          <w:i/>
          <w:sz w:val="24"/>
          <w:szCs w:val="24"/>
        </w:rPr>
        <w:t xml:space="preserve">FAU ønsker at halve samtalen er med eleven og halve uten eleven. </w:t>
      </w:r>
      <w:r w:rsidR="005515E8">
        <w:rPr>
          <w:i/>
          <w:sz w:val="24"/>
          <w:szCs w:val="24"/>
        </w:rPr>
        <w:t>Vi ønsker mer tid til relasjonsbygging med kontaktlærer.</w:t>
      </w:r>
    </w:p>
    <w:p w:rsidR="008C6DD7" w:rsidRPr="008C6DD7" w:rsidRDefault="008C6DD7" w:rsidP="008C6DD7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8C6DD7">
        <w:rPr>
          <w:sz w:val="24"/>
          <w:szCs w:val="24"/>
        </w:rPr>
        <w:t>Besøk av kunnskapsministeren i 9a og 9f</w:t>
      </w:r>
      <w:r>
        <w:rPr>
          <w:sz w:val="24"/>
          <w:szCs w:val="24"/>
        </w:rPr>
        <w:t xml:space="preserve"> i dag vellykket.</w:t>
      </w:r>
    </w:p>
    <w:p w:rsidR="008C6DD7" w:rsidRPr="008C6DD7" w:rsidRDefault="008C6DD7" w:rsidP="008C6DD7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8C6DD7">
        <w:rPr>
          <w:sz w:val="24"/>
          <w:szCs w:val="24"/>
        </w:rPr>
        <w:t>Elevundersøkelsen</w:t>
      </w:r>
      <w:r>
        <w:rPr>
          <w:sz w:val="24"/>
          <w:szCs w:val="24"/>
        </w:rPr>
        <w:t xml:space="preserve"> foreligger etter jul og gjennomgås i FAU etter jul.</w:t>
      </w:r>
    </w:p>
    <w:p w:rsidR="008C6DD7" w:rsidRPr="008C6DD7" w:rsidRDefault="008C6DD7" w:rsidP="008C6DD7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8C6DD7">
        <w:rPr>
          <w:sz w:val="24"/>
          <w:szCs w:val="24"/>
        </w:rPr>
        <w:t>Politi på besøk i alle klasser og snakket om forebygging i bydelen.</w:t>
      </w:r>
      <w:r>
        <w:rPr>
          <w:sz w:val="24"/>
          <w:szCs w:val="24"/>
        </w:rPr>
        <w:t xml:space="preserve"> Når politikontakten foreligger vil vi gjerne ha informasjon. FAU ønsker at politikontakten møter oss.</w:t>
      </w:r>
      <w:r w:rsidR="00F84B89">
        <w:rPr>
          <w:sz w:val="24"/>
          <w:szCs w:val="24"/>
        </w:rPr>
        <w:t xml:space="preserve"> Er det aktuelt å ha foreldremøte </w:t>
      </w:r>
    </w:p>
    <w:p w:rsidR="00317AC5" w:rsidRPr="00146779" w:rsidRDefault="00317AC5">
      <w:pPr>
        <w:rPr>
          <w:sz w:val="24"/>
          <w:szCs w:val="24"/>
        </w:rPr>
      </w:pPr>
    </w:p>
    <w:p w:rsidR="00317AC5" w:rsidRPr="00E879C9" w:rsidRDefault="00317AC5">
      <w:pPr>
        <w:rPr>
          <w:b/>
          <w:sz w:val="24"/>
          <w:szCs w:val="24"/>
        </w:rPr>
      </w:pPr>
      <w:r w:rsidRPr="00E879C9">
        <w:rPr>
          <w:b/>
          <w:sz w:val="24"/>
          <w:szCs w:val="24"/>
        </w:rPr>
        <w:t xml:space="preserve">Sak 2. </w:t>
      </w:r>
      <w:r w:rsidR="00EC482D" w:rsidRPr="00E879C9">
        <w:rPr>
          <w:b/>
          <w:sz w:val="24"/>
          <w:szCs w:val="24"/>
        </w:rPr>
        <w:tab/>
      </w:r>
      <w:r w:rsidR="00EC482D" w:rsidRPr="00E879C9">
        <w:rPr>
          <w:b/>
          <w:sz w:val="24"/>
          <w:szCs w:val="24"/>
        </w:rPr>
        <w:tab/>
      </w:r>
      <w:r w:rsidR="00D729E8" w:rsidRPr="00E879C9">
        <w:rPr>
          <w:b/>
          <w:sz w:val="24"/>
          <w:szCs w:val="24"/>
        </w:rPr>
        <w:t>Godkjenning av referat</w:t>
      </w:r>
    </w:p>
    <w:p w:rsidR="00317AC5" w:rsidRDefault="005515E8">
      <w:pPr>
        <w:rPr>
          <w:sz w:val="24"/>
          <w:szCs w:val="24"/>
        </w:rPr>
      </w:pPr>
      <w:r>
        <w:rPr>
          <w:sz w:val="24"/>
          <w:szCs w:val="24"/>
        </w:rPr>
        <w:t>Godkjent</w:t>
      </w:r>
    </w:p>
    <w:p w:rsidR="00D40001" w:rsidRPr="00146779" w:rsidRDefault="00D40001">
      <w:pPr>
        <w:rPr>
          <w:sz w:val="24"/>
          <w:szCs w:val="24"/>
        </w:rPr>
      </w:pPr>
    </w:p>
    <w:p w:rsidR="00317AC5" w:rsidRPr="00E879C9" w:rsidRDefault="00317AC5">
      <w:pPr>
        <w:rPr>
          <w:b/>
          <w:sz w:val="24"/>
          <w:szCs w:val="24"/>
        </w:rPr>
      </w:pPr>
      <w:r w:rsidRPr="00E879C9">
        <w:rPr>
          <w:b/>
          <w:sz w:val="24"/>
          <w:szCs w:val="24"/>
        </w:rPr>
        <w:t xml:space="preserve">Sak 3.  </w:t>
      </w:r>
      <w:r w:rsidR="00EC482D" w:rsidRPr="00E879C9">
        <w:rPr>
          <w:b/>
          <w:sz w:val="24"/>
          <w:szCs w:val="24"/>
        </w:rPr>
        <w:tab/>
      </w:r>
      <w:r w:rsidR="00EC482D" w:rsidRPr="00E879C9">
        <w:rPr>
          <w:b/>
          <w:sz w:val="24"/>
          <w:szCs w:val="24"/>
        </w:rPr>
        <w:tab/>
      </w:r>
      <w:r w:rsidR="00D729E8" w:rsidRPr="00E879C9">
        <w:rPr>
          <w:b/>
          <w:sz w:val="24"/>
          <w:szCs w:val="24"/>
        </w:rPr>
        <w:t>Mal på referater</w:t>
      </w:r>
    </w:p>
    <w:p w:rsidR="00D729E8" w:rsidRDefault="00F84B89">
      <w:pPr>
        <w:rPr>
          <w:sz w:val="24"/>
          <w:szCs w:val="24"/>
        </w:rPr>
      </w:pPr>
      <w:r>
        <w:rPr>
          <w:sz w:val="24"/>
          <w:szCs w:val="24"/>
        </w:rPr>
        <w:t>Vi utvikler malen</w:t>
      </w:r>
      <w:r w:rsidR="005515E8">
        <w:rPr>
          <w:sz w:val="24"/>
          <w:szCs w:val="24"/>
        </w:rPr>
        <w:t xml:space="preserve"> etter hvert.</w:t>
      </w:r>
    </w:p>
    <w:p w:rsidR="00D40001" w:rsidRPr="00146779" w:rsidRDefault="00D40001">
      <w:pPr>
        <w:rPr>
          <w:sz w:val="24"/>
          <w:szCs w:val="24"/>
        </w:rPr>
      </w:pPr>
    </w:p>
    <w:p w:rsidR="00D729E8" w:rsidRPr="00E879C9" w:rsidRDefault="00D729E8">
      <w:pPr>
        <w:rPr>
          <w:b/>
          <w:sz w:val="24"/>
          <w:szCs w:val="24"/>
        </w:rPr>
      </w:pPr>
      <w:r w:rsidRPr="00E879C9">
        <w:rPr>
          <w:b/>
          <w:sz w:val="24"/>
          <w:szCs w:val="24"/>
        </w:rPr>
        <w:t>Sak 4</w:t>
      </w:r>
      <w:r w:rsidRPr="00E879C9">
        <w:rPr>
          <w:b/>
          <w:sz w:val="24"/>
          <w:szCs w:val="24"/>
        </w:rPr>
        <w:tab/>
      </w:r>
      <w:r w:rsidRPr="00E879C9">
        <w:rPr>
          <w:b/>
          <w:sz w:val="24"/>
          <w:szCs w:val="24"/>
        </w:rPr>
        <w:tab/>
        <w:t>Arbeidet i FAU</w:t>
      </w:r>
      <w:r w:rsidR="009E0C31" w:rsidRPr="00E879C9">
        <w:rPr>
          <w:b/>
          <w:sz w:val="24"/>
          <w:szCs w:val="24"/>
        </w:rPr>
        <w:t xml:space="preserve"> dette skoleåret</w:t>
      </w:r>
      <w:r w:rsidR="005D486B">
        <w:rPr>
          <w:b/>
          <w:sz w:val="24"/>
          <w:szCs w:val="24"/>
        </w:rPr>
        <w:t>, aktuelle saker</w:t>
      </w:r>
    </w:p>
    <w:p w:rsidR="00D729E8" w:rsidRPr="00F84B89" w:rsidRDefault="005D486B" w:rsidP="00F84B89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F84B89">
        <w:rPr>
          <w:sz w:val="24"/>
          <w:szCs w:val="24"/>
        </w:rPr>
        <w:t>Læringssenter/bibliotek; FAU lurer på hvordan denne saken ligger an og ønsker informasjon fra ledelsen. Vi ønsker også omvisning på senteret. Har noen lærere spesielt ansvar?</w:t>
      </w:r>
    </w:p>
    <w:p w:rsidR="005D486B" w:rsidRPr="00F84B89" w:rsidRDefault="005D486B" w:rsidP="00F84B89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F84B89">
        <w:rPr>
          <w:sz w:val="24"/>
          <w:szCs w:val="24"/>
        </w:rPr>
        <w:t>Bydelshus; Eivind henter inn informasjon om saken i bydelen.</w:t>
      </w:r>
    </w:p>
    <w:p w:rsidR="005D486B" w:rsidRPr="00F84B89" w:rsidRDefault="005D486B" w:rsidP="00F84B89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F84B89">
        <w:rPr>
          <w:sz w:val="24"/>
          <w:szCs w:val="24"/>
        </w:rPr>
        <w:t xml:space="preserve">Natteravn; </w:t>
      </w:r>
      <w:r w:rsidR="00E8226B" w:rsidRPr="00F84B89">
        <w:rPr>
          <w:sz w:val="24"/>
          <w:szCs w:val="24"/>
        </w:rPr>
        <w:t>FAU er enig om at dette er et fornuftig initiativ. Per følger opp.</w:t>
      </w:r>
    </w:p>
    <w:p w:rsidR="005D486B" w:rsidRPr="00F84B89" w:rsidRDefault="005D486B" w:rsidP="00F84B89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F84B89">
        <w:rPr>
          <w:sz w:val="24"/>
          <w:szCs w:val="24"/>
        </w:rPr>
        <w:t>Facebookside for FAU; Kadra oppretter. Eivind oversender liste.</w:t>
      </w:r>
    </w:p>
    <w:p w:rsidR="005D486B" w:rsidRPr="00146779" w:rsidRDefault="005D486B">
      <w:pPr>
        <w:rPr>
          <w:sz w:val="24"/>
          <w:szCs w:val="24"/>
        </w:rPr>
      </w:pPr>
    </w:p>
    <w:p w:rsidR="00D729E8" w:rsidRPr="00E879C9" w:rsidRDefault="00D729E8">
      <w:pPr>
        <w:rPr>
          <w:b/>
          <w:sz w:val="24"/>
          <w:szCs w:val="24"/>
        </w:rPr>
      </w:pPr>
      <w:r w:rsidRPr="00E879C9">
        <w:rPr>
          <w:b/>
          <w:sz w:val="24"/>
          <w:szCs w:val="24"/>
        </w:rPr>
        <w:t>Sak 5</w:t>
      </w:r>
      <w:r w:rsidRPr="00E879C9">
        <w:rPr>
          <w:b/>
          <w:sz w:val="24"/>
          <w:szCs w:val="24"/>
        </w:rPr>
        <w:tab/>
      </w:r>
      <w:r w:rsidRPr="00E879C9">
        <w:rPr>
          <w:b/>
          <w:sz w:val="24"/>
          <w:szCs w:val="24"/>
        </w:rPr>
        <w:tab/>
        <w:t>Saker fra medlemmene</w:t>
      </w:r>
    </w:p>
    <w:p w:rsidR="00D729E8" w:rsidRDefault="00E8226B">
      <w:pPr>
        <w:rPr>
          <w:sz w:val="24"/>
          <w:szCs w:val="24"/>
        </w:rPr>
      </w:pPr>
      <w:r>
        <w:rPr>
          <w:sz w:val="24"/>
          <w:szCs w:val="24"/>
        </w:rPr>
        <w:lastRenderedPageBreak/>
        <w:t>Klassetur i 10.ende avgjøres klassevis. FAU lurer på hvorfor ledelsen tolker fraværsreglementet så streng</w:t>
      </w:r>
      <w:r w:rsidR="006D564C">
        <w:rPr>
          <w:sz w:val="24"/>
          <w:szCs w:val="24"/>
        </w:rPr>
        <w:t>t i forhold til organiserte klasseturer</w:t>
      </w:r>
      <w:r>
        <w:rPr>
          <w:sz w:val="24"/>
          <w:szCs w:val="24"/>
        </w:rPr>
        <w:t>.</w:t>
      </w:r>
    </w:p>
    <w:p w:rsidR="00D40001" w:rsidRPr="00146779" w:rsidRDefault="00D40001">
      <w:pPr>
        <w:rPr>
          <w:sz w:val="24"/>
          <w:szCs w:val="24"/>
        </w:rPr>
      </w:pPr>
    </w:p>
    <w:p w:rsidR="00D729E8" w:rsidRPr="00E879C9" w:rsidRDefault="00D729E8">
      <w:pPr>
        <w:rPr>
          <w:b/>
          <w:sz w:val="24"/>
          <w:szCs w:val="24"/>
        </w:rPr>
      </w:pPr>
      <w:r w:rsidRPr="00E879C9">
        <w:rPr>
          <w:b/>
          <w:sz w:val="24"/>
          <w:szCs w:val="24"/>
        </w:rPr>
        <w:t>Sak 6</w:t>
      </w:r>
      <w:r w:rsidRPr="00E879C9">
        <w:rPr>
          <w:b/>
          <w:sz w:val="24"/>
          <w:szCs w:val="24"/>
        </w:rPr>
        <w:tab/>
      </w:r>
      <w:r w:rsidRPr="00E879C9">
        <w:rPr>
          <w:b/>
          <w:sz w:val="24"/>
          <w:szCs w:val="24"/>
        </w:rPr>
        <w:tab/>
      </w:r>
      <w:r w:rsidR="00B600CC" w:rsidRPr="00E879C9">
        <w:rPr>
          <w:b/>
          <w:sz w:val="24"/>
          <w:szCs w:val="24"/>
        </w:rPr>
        <w:t>Eventuelt</w:t>
      </w:r>
    </w:p>
    <w:p w:rsidR="00F84B89" w:rsidRDefault="00D40001" w:rsidP="00D40001">
      <w:pPr>
        <w:rPr>
          <w:sz w:val="24"/>
          <w:szCs w:val="24"/>
        </w:rPr>
      </w:pPr>
      <w:r>
        <w:rPr>
          <w:sz w:val="24"/>
          <w:szCs w:val="24"/>
        </w:rPr>
        <w:t>Fagerborgdager? Ønsker informasjon om hva som er tenkt.</w:t>
      </w:r>
    </w:p>
    <w:p w:rsidR="00317AC5" w:rsidRDefault="00F84B89" w:rsidP="00D40001">
      <w:pPr>
        <w:rPr>
          <w:sz w:val="24"/>
          <w:szCs w:val="24"/>
        </w:rPr>
      </w:pPr>
      <w:r>
        <w:rPr>
          <w:sz w:val="24"/>
          <w:szCs w:val="24"/>
        </w:rPr>
        <w:t>Spørsmål til ledelsen: Hvorfor er arbeidsuke/dager fjernet på Fagerborg?</w:t>
      </w:r>
    </w:p>
    <w:p w:rsidR="00F84B89" w:rsidRDefault="0086583C" w:rsidP="00D40001">
      <w:pPr>
        <w:rPr>
          <w:sz w:val="24"/>
          <w:szCs w:val="24"/>
        </w:rPr>
      </w:pPr>
      <w:r>
        <w:rPr>
          <w:sz w:val="24"/>
          <w:szCs w:val="24"/>
        </w:rPr>
        <w:t xml:space="preserve">Hvordan skal vi distribuere FAU-referatene? </w:t>
      </w:r>
    </w:p>
    <w:p w:rsidR="0086583C" w:rsidRPr="00146779" w:rsidRDefault="0086583C" w:rsidP="00D40001">
      <w:pPr>
        <w:rPr>
          <w:sz w:val="24"/>
          <w:szCs w:val="24"/>
        </w:rPr>
      </w:pPr>
      <w:r>
        <w:rPr>
          <w:sz w:val="24"/>
          <w:szCs w:val="24"/>
        </w:rPr>
        <w:t>Hjemmesiden til FAU på fagerborg.osloskolen.no er ikke oppdatert, verken med medlemmer eller referat.</w:t>
      </w:r>
    </w:p>
    <w:p w:rsidR="00EC482D" w:rsidRPr="00146779" w:rsidRDefault="00EC482D">
      <w:pPr>
        <w:rPr>
          <w:sz w:val="24"/>
          <w:szCs w:val="24"/>
        </w:rPr>
      </w:pPr>
    </w:p>
    <w:p w:rsidR="00EC482D" w:rsidRPr="00146779" w:rsidRDefault="005515E8">
      <w:pPr>
        <w:rPr>
          <w:sz w:val="24"/>
          <w:szCs w:val="24"/>
        </w:rPr>
      </w:pPr>
      <w:r>
        <w:rPr>
          <w:sz w:val="24"/>
          <w:szCs w:val="24"/>
        </w:rPr>
        <w:t>Beret Vorren</w:t>
      </w:r>
    </w:p>
    <w:p w:rsidR="00EC482D" w:rsidRPr="00146779" w:rsidRDefault="005515E8">
      <w:pPr>
        <w:rPr>
          <w:sz w:val="24"/>
          <w:szCs w:val="24"/>
        </w:rPr>
      </w:pPr>
      <w:r>
        <w:rPr>
          <w:sz w:val="24"/>
          <w:szCs w:val="24"/>
        </w:rPr>
        <w:t>Ref</w:t>
      </w:r>
    </w:p>
    <w:p w:rsidR="00B600CC" w:rsidRPr="00146779" w:rsidRDefault="00B600CC">
      <w:pPr>
        <w:rPr>
          <w:sz w:val="24"/>
          <w:szCs w:val="24"/>
        </w:rPr>
      </w:pPr>
    </w:p>
    <w:p w:rsidR="00973FAB" w:rsidRPr="00146779" w:rsidRDefault="00973FAB" w:rsidP="00973FAB">
      <w:pPr>
        <w:rPr>
          <w:sz w:val="24"/>
          <w:szCs w:val="24"/>
        </w:rPr>
      </w:pPr>
    </w:p>
    <w:p w:rsidR="00C80D6D" w:rsidRDefault="00C80D6D" w:rsidP="00973FAB">
      <w:pPr>
        <w:rPr>
          <w:sz w:val="24"/>
          <w:szCs w:val="24"/>
        </w:rPr>
      </w:pPr>
    </w:p>
    <w:p w:rsidR="00C80D6D" w:rsidRDefault="00C80D6D" w:rsidP="00973FAB">
      <w:pPr>
        <w:rPr>
          <w:sz w:val="24"/>
          <w:szCs w:val="24"/>
        </w:rPr>
      </w:pPr>
    </w:p>
    <w:p w:rsidR="00C80D6D" w:rsidRDefault="00C80D6D" w:rsidP="00973FAB">
      <w:pPr>
        <w:rPr>
          <w:sz w:val="24"/>
          <w:szCs w:val="24"/>
        </w:rPr>
      </w:pPr>
    </w:p>
    <w:p w:rsidR="00C80D6D" w:rsidRDefault="00C80D6D" w:rsidP="00973FAB">
      <w:pPr>
        <w:rPr>
          <w:sz w:val="24"/>
          <w:szCs w:val="24"/>
        </w:rPr>
      </w:pPr>
    </w:p>
    <w:p w:rsidR="00C80D6D" w:rsidRDefault="00C80D6D" w:rsidP="00973FAB">
      <w:pPr>
        <w:rPr>
          <w:sz w:val="24"/>
          <w:szCs w:val="24"/>
        </w:rPr>
      </w:pPr>
    </w:p>
    <w:p w:rsidR="00C80D6D" w:rsidRDefault="00C80D6D" w:rsidP="00973FAB">
      <w:pPr>
        <w:rPr>
          <w:sz w:val="24"/>
          <w:szCs w:val="24"/>
        </w:rPr>
      </w:pPr>
    </w:p>
    <w:p w:rsidR="00C80D6D" w:rsidRDefault="00C80D6D" w:rsidP="00973FAB">
      <w:pPr>
        <w:rPr>
          <w:sz w:val="24"/>
          <w:szCs w:val="24"/>
        </w:rPr>
      </w:pPr>
    </w:p>
    <w:p w:rsidR="00C80D6D" w:rsidRDefault="00C80D6D" w:rsidP="00973FAB">
      <w:pPr>
        <w:rPr>
          <w:sz w:val="24"/>
          <w:szCs w:val="24"/>
        </w:rPr>
      </w:pPr>
    </w:p>
    <w:sectPr w:rsidR="00C80D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0C6" w:rsidRDefault="003110C6" w:rsidP="001220C7">
      <w:pPr>
        <w:spacing w:after="0" w:line="240" w:lineRule="auto"/>
      </w:pPr>
      <w:r>
        <w:separator/>
      </w:r>
    </w:p>
  </w:endnote>
  <w:endnote w:type="continuationSeparator" w:id="0">
    <w:p w:rsidR="003110C6" w:rsidRDefault="003110C6" w:rsidP="0012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005896"/>
      <w:docPartObj>
        <w:docPartGallery w:val="Page Numbers (Bottom of Page)"/>
        <w:docPartUnique/>
      </w:docPartObj>
    </w:sdtPr>
    <w:sdtEndPr/>
    <w:sdtContent>
      <w:p w:rsidR="001220C7" w:rsidRDefault="001220C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003">
          <w:rPr>
            <w:noProof/>
          </w:rPr>
          <w:t>2</w:t>
        </w:r>
        <w:r>
          <w:fldChar w:fldCharType="end"/>
        </w:r>
      </w:p>
    </w:sdtContent>
  </w:sdt>
  <w:p w:rsidR="001220C7" w:rsidRDefault="001220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0C6" w:rsidRDefault="003110C6" w:rsidP="001220C7">
      <w:pPr>
        <w:spacing w:after="0" w:line="240" w:lineRule="auto"/>
      </w:pPr>
      <w:r>
        <w:separator/>
      </w:r>
    </w:p>
  </w:footnote>
  <w:footnote w:type="continuationSeparator" w:id="0">
    <w:p w:rsidR="003110C6" w:rsidRDefault="003110C6" w:rsidP="00122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76D"/>
    <w:multiLevelType w:val="hybridMultilevel"/>
    <w:tmpl w:val="569615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16C65"/>
    <w:multiLevelType w:val="hybridMultilevel"/>
    <w:tmpl w:val="5A6668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F34FA"/>
    <w:multiLevelType w:val="hybridMultilevel"/>
    <w:tmpl w:val="28780C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7658E"/>
    <w:multiLevelType w:val="hybridMultilevel"/>
    <w:tmpl w:val="94F63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3399C"/>
    <w:multiLevelType w:val="hybridMultilevel"/>
    <w:tmpl w:val="9C3C5B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9126D"/>
    <w:multiLevelType w:val="hybridMultilevel"/>
    <w:tmpl w:val="06B828B4"/>
    <w:lvl w:ilvl="0" w:tplc="041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7A9037A5"/>
    <w:multiLevelType w:val="hybridMultilevel"/>
    <w:tmpl w:val="C8F05C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C5"/>
    <w:rsid w:val="00030F63"/>
    <w:rsid w:val="000D2003"/>
    <w:rsid w:val="000F6286"/>
    <w:rsid w:val="001220C7"/>
    <w:rsid w:val="00146779"/>
    <w:rsid w:val="003110C6"/>
    <w:rsid w:val="00317AC5"/>
    <w:rsid w:val="00363629"/>
    <w:rsid w:val="004952AF"/>
    <w:rsid w:val="005515E8"/>
    <w:rsid w:val="005852A2"/>
    <w:rsid w:val="005D486B"/>
    <w:rsid w:val="00674C68"/>
    <w:rsid w:val="006A43FF"/>
    <w:rsid w:val="006D564C"/>
    <w:rsid w:val="007F2ED9"/>
    <w:rsid w:val="00815276"/>
    <w:rsid w:val="0086583C"/>
    <w:rsid w:val="008C6750"/>
    <w:rsid w:val="008C6DD7"/>
    <w:rsid w:val="00973FAB"/>
    <w:rsid w:val="009E0C31"/>
    <w:rsid w:val="00A33769"/>
    <w:rsid w:val="00B600CC"/>
    <w:rsid w:val="00C80D6D"/>
    <w:rsid w:val="00D40001"/>
    <w:rsid w:val="00D729E8"/>
    <w:rsid w:val="00E8226B"/>
    <w:rsid w:val="00E879C9"/>
    <w:rsid w:val="00EB5C32"/>
    <w:rsid w:val="00EC482D"/>
    <w:rsid w:val="00F8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70BFC-7FD8-40A3-89C5-6DC273C8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7A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D6D"/>
    <w:rPr>
      <w:rFonts w:ascii="Times New Roman" w:hAnsi="Times New Roman" w:cs="Times New Roman"/>
      <w:sz w:val="24"/>
      <w:szCs w:val="24"/>
    </w:rPr>
  </w:style>
  <w:style w:type="character" w:customStyle="1" w:styleId="Hyperkobling1">
    <w:name w:val="Hyperkobling1"/>
    <w:basedOn w:val="Standardskriftforavsnitt"/>
    <w:uiPriority w:val="99"/>
    <w:unhideWhenUsed/>
    <w:rsid w:val="00C80D6D"/>
    <w:rPr>
      <w:color w:val="0000FF"/>
      <w:u w:val="single"/>
    </w:rPr>
  </w:style>
  <w:style w:type="character" w:styleId="Hyperkobling">
    <w:name w:val="Hyperlink"/>
    <w:basedOn w:val="Standardskriftforavsnitt"/>
    <w:uiPriority w:val="99"/>
    <w:semiHidden/>
    <w:unhideWhenUsed/>
    <w:rsid w:val="00C80D6D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22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20C7"/>
  </w:style>
  <w:style w:type="paragraph" w:styleId="Bunntekst">
    <w:name w:val="footer"/>
    <w:basedOn w:val="Normal"/>
    <w:link w:val="BunntekstTegn"/>
    <w:uiPriority w:val="99"/>
    <w:unhideWhenUsed/>
    <w:rsid w:val="00122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8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C481E4E2.dotm</Template>
  <TotalTime>0</TotalTime>
  <Pages>2</Pages>
  <Words>309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Haanes</dc:creator>
  <cp:keywords/>
  <dc:description/>
  <cp:lastModifiedBy>Frode Hilleren</cp:lastModifiedBy>
  <cp:revision>2</cp:revision>
  <dcterms:created xsi:type="dcterms:W3CDTF">2018-04-05T07:34:00Z</dcterms:created>
  <dcterms:modified xsi:type="dcterms:W3CDTF">2018-04-05T07:34:00Z</dcterms:modified>
</cp:coreProperties>
</file>