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05" w:rsidRDefault="00F93105" w:rsidP="00F93105">
      <w:pPr>
        <w:pStyle w:val="Default"/>
      </w:pPr>
    </w:p>
    <w:p w:rsidR="00F93105" w:rsidRDefault="00F93105" w:rsidP="00F93105">
      <w:pPr>
        <w:pStyle w:val="Default"/>
      </w:pPr>
      <w:r w:rsidRPr="0062317C">
        <w:t>Jeg/vi søker permisjon for:</w:t>
      </w:r>
    </w:p>
    <w:p w:rsidR="00F93105" w:rsidRPr="0062317C" w:rsidRDefault="00F93105" w:rsidP="00F93105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338"/>
        <w:gridCol w:w="2339"/>
        <w:gridCol w:w="2339"/>
      </w:tblGrid>
      <w:tr w:rsidR="00F93105" w:rsidRPr="00FE01F0" w:rsidTr="00473992">
        <w:tc>
          <w:tcPr>
            <w:tcW w:w="2338" w:type="dxa"/>
            <w:shd w:val="clear" w:color="auto" w:fill="auto"/>
          </w:tcPr>
          <w:p w:rsidR="00F93105" w:rsidRPr="0062317C" w:rsidRDefault="00F93105" w:rsidP="00473992">
            <w:pPr>
              <w:pStyle w:val="Default"/>
            </w:pPr>
            <w:r w:rsidRPr="0062317C">
              <w:t>Elevens navn:</w:t>
            </w:r>
          </w:p>
        </w:tc>
        <w:tc>
          <w:tcPr>
            <w:tcW w:w="2338" w:type="dxa"/>
            <w:shd w:val="clear" w:color="auto" w:fill="auto"/>
          </w:tcPr>
          <w:p w:rsidR="00F93105" w:rsidRPr="0062317C" w:rsidRDefault="00F93105" w:rsidP="00473992">
            <w:pPr>
              <w:pStyle w:val="Default"/>
            </w:pPr>
            <w:r w:rsidRPr="0062317C">
              <w:t>Klasse:</w:t>
            </w:r>
          </w:p>
        </w:tc>
        <w:tc>
          <w:tcPr>
            <w:tcW w:w="2339" w:type="dxa"/>
            <w:shd w:val="clear" w:color="auto" w:fill="auto"/>
          </w:tcPr>
          <w:p w:rsidR="00F93105" w:rsidRPr="0062317C" w:rsidRDefault="00F93105" w:rsidP="00473992">
            <w:pPr>
              <w:pStyle w:val="Default"/>
            </w:pPr>
            <w:r w:rsidRPr="0062317C">
              <w:t>Fødselsnummer:</w:t>
            </w:r>
          </w:p>
        </w:tc>
        <w:tc>
          <w:tcPr>
            <w:tcW w:w="2339" w:type="dxa"/>
            <w:shd w:val="clear" w:color="auto" w:fill="auto"/>
          </w:tcPr>
          <w:p w:rsidR="00F93105" w:rsidRPr="0062317C" w:rsidRDefault="00F93105" w:rsidP="00473992">
            <w:pPr>
              <w:pStyle w:val="Default"/>
            </w:pPr>
            <w:r w:rsidRPr="0062317C">
              <w:t>Kontaktlærer:</w:t>
            </w:r>
          </w:p>
        </w:tc>
      </w:tr>
      <w:tr w:rsidR="00F93105" w:rsidRPr="00FE01F0" w:rsidTr="00473992">
        <w:tc>
          <w:tcPr>
            <w:tcW w:w="2338" w:type="dxa"/>
            <w:shd w:val="clear" w:color="auto" w:fill="auto"/>
          </w:tcPr>
          <w:p w:rsidR="00F93105" w:rsidRPr="0062317C" w:rsidRDefault="00F93105" w:rsidP="00473992">
            <w:pPr>
              <w:pStyle w:val="Default"/>
            </w:pPr>
          </w:p>
          <w:p w:rsidR="00F93105" w:rsidRPr="0062317C" w:rsidRDefault="00F93105" w:rsidP="00473992">
            <w:pPr>
              <w:pStyle w:val="Default"/>
            </w:pPr>
          </w:p>
        </w:tc>
        <w:tc>
          <w:tcPr>
            <w:tcW w:w="2338" w:type="dxa"/>
            <w:shd w:val="clear" w:color="auto" w:fill="auto"/>
          </w:tcPr>
          <w:p w:rsidR="00F93105" w:rsidRPr="0062317C" w:rsidRDefault="00F93105" w:rsidP="00473992">
            <w:pPr>
              <w:pStyle w:val="Default"/>
            </w:pPr>
          </w:p>
        </w:tc>
        <w:tc>
          <w:tcPr>
            <w:tcW w:w="2339" w:type="dxa"/>
            <w:shd w:val="clear" w:color="auto" w:fill="auto"/>
          </w:tcPr>
          <w:p w:rsidR="00F93105" w:rsidRPr="0062317C" w:rsidRDefault="00F93105" w:rsidP="00473992">
            <w:pPr>
              <w:pStyle w:val="Default"/>
            </w:pPr>
          </w:p>
        </w:tc>
        <w:tc>
          <w:tcPr>
            <w:tcW w:w="2339" w:type="dxa"/>
            <w:shd w:val="clear" w:color="auto" w:fill="auto"/>
          </w:tcPr>
          <w:p w:rsidR="00F93105" w:rsidRPr="0062317C" w:rsidRDefault="00F93105" w:rsidP="00473992">
            <w:pPr>
              <w:pStyle w:val="Default"/>
            </w:pPr>
          </w:p>
        </w:tc>
      </w:tr>
    </w:tbl>
    <w:p w:rsidR="00F93105" w:rsidRDefault="00F93105" w:rsidP="00F93105">
      <w:pPr>
        <w:pStyle w:val="Default"/>
      </w:pPr>
    </w:p>
    <w:p w:rsidR="00F93105" w:rsidRPr="0062317C" w:rsidRDefault="00F93105" w:rsidP="00F93105">
      <w:pPr>
        <w:pStyle w:val="Default"/>
      </w:pPr>
      <w:r w:rsidRPr="0062317C">
        <w:t>Adresse:____________________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   </w:t>
      </w:r>
      <w:bookmarkStart w:id="0" w:name="_GoBack"/>
      <w:bookmarkEnd w:id="0"/>
      <w:r>
        <w:t>Postnummer:________</w:t>
      </w:r>
      <w:r w:rsidRPr="0062317C">
        <w:t xml:space="preserve">  Poststed:_________________</w:t>
      </w:r>
    </w:p>
    <w:p w:rsidR="00F93105" w:rsidRPr="0062317C" w:rsidRDefault="00F93105" w:rsidP="00F93105">
      <w:pPr>
        <w:pStyle w:val="Default"/>
      </w:pPr>
    </w:p>
    <w:p w:rsidR="00F93105" w:rsidRDefault="00F93105" w:rsidP="00F93105">
      <w:pPr>
        <w:pStyle w:val="Default"/>
      </w:pPr>
      <w:r w:rsidRPr="0062317C">
        <w:t>Det søkes om permisjon</w:t>
      </w:r>
    </w:p>
    <w:p w:rsidR="00F93105" w:rsidRPr="0062317C" w:rsidRDefault="00F93105" w:rsidP="00F93105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</w:tblGrid>
      <w:tr w:rsidR="00F93105" w:rsidRPr="00FE01F0" w:rsidTr="00473992">
        <w:tc>
          <w:tcPr>
            <w:tcW w:w="2376" w:type="dxa"/>
            <w:shd w:val="clear" w:color="auto" w:fill="auto"/>
          </w:tcPr>
          <w:p w:rsidR="00F93105" w:rsidRPr="0062317C" w:rsidRDefault="00F93105" w:rsidP="00473992">
            <w:pPr>
              <w:pStyle w:val="Default"/>
            </w:pPr>
            <w:r w:rsidRPr="0062317C">
              <w:t>fra og med dato:</w:t>
            </w:r>
          </w:p>
        </w:tc>
        <w:tc>
          <w:tcPr>
            <w:tcW w:w="2552" w:type="dxa"/>
            <w:shd w:val="clear" w:color="auto" w:fill="auto"/>
          </w:tcPr>
          <w:p w:rsidR="00F93105" w:rsidRPr="0062317C" w:rsidRDefault="00F93105" w:rsidP="00473992">
            <w:pPr>
              <w:pStyle w:val="Default"/>
            </w:pPr>
            <w:r w:rsidRPr="0062317C">
              <w:t>til og med dato:</w:t>
            </w:r>
          </w:p>
        </w:tc>
      </w:tr>
      <w:tr w:rsidR="00F93105" w:rsidRPr="00FE01F0" w:rsidTr="00473992">
        <w:tc>
          <w:tcPr>
            <w:tcW w:w="2376" w:type="dxa"/>
            <w:shd w:val="clear" w:color="auto" w:fill="auto"/>
          </w:tcPr>
          <w:p w:rsidR="00F93105" w:rsidRPr="0062317C" w:rsidRDefault="00F93105" w:rsidP="00473992">
            <w:pPr>
              <w:pStyle w:val="Default"/>
            </w:pPr>
          </w:p>
          <w:p w:rsidR="00F93105" w:rsidRPr="0062317C" w:rsidRDefault="00F93105" w:rsidP="00473992">
            <w:pPr>
              <w:pStyle w:val="Default"/>
            </w:pPr>
          </w:p>
        </w:tc>
        <w:tc>
          <w:tcPr>
            <w:tcW w:w="2552" w:type="dxa"/>
            <w:shd w:val="clear" w:color="auto" w:fill="auto"/>
          </w:tcPr>
          <w:p w:rsidR="00F93105" w:rsidRPr="0062317C" w:rsidRDefault="00F93105" w:rsidP="00473992">
            <w:pPr>
              <w:pStyle w:val="Default"/>
            </w:pPr>
          </w:p>
        </w:tc>
      </w:tr>
    </w:tbl>
    <w:p w:rsidR="00F93105" w:rsidRPr="0062317C" w:rsidRDefault="00F93105" w:rsidP="00F93105">
      <w:pPr>
        <w:pStyle w:val="Default"/>
      </w:pPr>
    </w:p>
    <w:p w:rsidR="00F93105" w:rsidRDefault="00F93105" w:rsidP="00F93105">
      <w:pPr>
        <w:pStyle w:val="Default"/>
      </w:pPr>
      <w:r w:rsidRPr="0062317C">
        <w:t>Begrunnelse for permisjon:</w:t>
      </w:r>
    </w:p>
    <w:p w:rsidR="00F93105" w:rsidRPr="0062317C" w:rsidRDefault="00F93105" w:rsidP="00F93105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93105" w:rsidRPr="00FE01F0" w:rsidTr="00473992">
        <w:tc>
          <w:tcPr>
            <w:tcW w:w="9354" w:type="dxa"/>
            <w:shd w:val="clear" w:color="auto" w:fill="auto"/>
          </w:tcPr>
          <w:p w:rsidR="00F93105" w:rsidRPr="00FE01F0" w:rsidRDefault="00F93105" w:rsidP="00473992">
            <w:pPr>
              <w:pStyle w:val="Brdtekstinnrykk"/>
              <w:ind w:left="0" w:right="-567"/>
              <w:rPr>
                <w:sz w:val="24"/>
                <w:szCs w:val="24"/>
              </w:rPr>
            </w:pPr>
          </w:p>
          <w:p w:rsidR="00F93105" w:rsidRPr="00FE01F0" w:rsidRDefault="00F93105" w:rsidP="00473992">
            <w:pPr>
              <w:pStyle w:val="Brdtekstinnrykk"/>
              <w:ind w:left="0" w:right="-567"/>
              <w:rPr>
                <w:sz w:val="24"/>
                <w:szCs w:val="24"/>
              </w:rPr>
            </w:pPr>
          </w:p>
          <w:p w:rsidR="00F93105" w:rsidRPr="00FE01F0" w:rsidRDefault="00F93105" w:rsidP="00473992">
            <w:pPr>
              <w:pStyle w:val="Brdtekstinnrykk"/>
              <w:ind w:left="0" w:right="-567"/>
              <w:rPr>
                <w:sz w:val="24"/>
                <w:szCs w:val="24"/>
              </w:rPr>
            </w:pPr>
          </w:p>
          <w:p w:rsidR="00F93105" w:rsidRPr="00FE01F0" w:rsidRDefault="00F93105" w:rsidP="00473992">
            <w:pPr>
              <w:pStyle w:val="Brdtekstinnrykk"/>
              <w:ind w:left="0" w:right="-567"/>
              <w:rPr>
                <w:sz w:val="24"/>
                <w:szCs w:val="24"/>
              </w:rPr>
            </w:pPr>
          </w:p>
          <w:p w:rsidR="00F93105" w:rsidRPr="00FE01F0" w:rsidRDefault="00F93105" w:rsidP="00473992">
            <w:pPr>
              <w:pStyle w:val="Brdtekstinnrykk"/>
              <w:ind w:left="0" w:right="-567"/>
              <w:rPr>
                <w:sz w:val="24"/>
                <w:szCs w:val="24"/>
              </w:rPr>
            </w:pPr>
          </w:p>
          <w:p w:rsidR="00F93105" w:rsidRPr="00FE01F0" w:rsidRDefault="00F93105" w:rsidP="00473992">
            <w:pPr>
              <w:pStyle w:val="Brdtekstinnrykk"/>
              <w:ind w:left="0" w:right="-567"/>
              <w:rPr>
                <w:sz w:val="24"/>
                <w:szCs w:val="24"/>
              </w:rPr>
            </w:pPr>
          </w:p>
          <w:p w:rsidR="00F93105" w:rsidRPr="00FE01F0" w:rsidRDefault="00F93105" w:rsidP="00473992">
            <w:pPr>
              <w:pStyle w:val="Brdtekstinnrykk"/>
              <w:ind w:left="0" w:right="-567"/>
              <w:rPr>
                <w:sz w:val="24"/>
                <w:szCs w:val="24"/>
              </w:rPr>
            </w:pPr>
          </w:p>
          <w:p w:rsidR="00F93105" w:rsidRPr="00FE01F0" w:rsidRDefault="00F93105" w:rsidP="00473992">
            <w:pPr>
              <w:pStyle w:val="Brdtekstinnrykk"/>
              <w:ind w:left="0" w:right="-567"/>
              <w:rPr>
                <w:sz w:val="24"/>
                <w:szCs w:val="24"/>
              </w:rPr>
            </w:pPr>
          </w:p>
        </w:tc>
      </w:tr>
    </w:tbl>
    <w:p w:rsidR="00F93105" w:rsidRDefault="00F93105" w:rsidP="00F93105">
      <w:pPr>
        <w:pStyle w:val="Brdtekstinnrykk"/>
        <w:ind w:left="0" w:right="-567"/>
        <w:rPr>
          <w:sz w:val="24"/>
          <w:szCs w:val="24"/>
        </w:rPr>
      </w:pPr>
    </w:p>
    <w:p w:rsidR="00F93105" w:rsidRDefault="00F93105" w:rsidP="00F93105">
      <w:pPr>
        <w:pStyle w:val="Brdtekstinnrykk"/>
        <w:ind w:left="0" w:right="-567"/>
        <w:rPr>
          <w:sz w:val="24"/>
          <w:szCs w:val="24"/>
        </w:rPr>
      </w:pPr>
      <w:r w:rsidRPr="0062317C">
        <w:rPr>
          <w:sz w:val="24"/>
          <w:szCs w:val="24"/>
        </w:rPr>
        <w:t>Jeg/ vi har gjort oss kjent med retningslinjene for permisjonssøknad og påtar oss opplæringsansvar i permisjonstiden.</w:t>
      </w:r>
    </w:p>
    <w:p w:rsidR="00F93105" w:rsidRDefault="00F93105" w:rsidP="00F93105">
      <w:pPr>
        <w:pStyle w:val="Brdtekstinnrykk"/>
        <w:ind w:left="0" w:right="-567"/>
        <w:rPr>
          <w:sz w:val="24"/>
          <w:szCs w:val="24"/>
        </w:rPr>
      </w:pPr>
    </w:p>
    <w:p w:rsidR="00F93105" w:rsidRDefault="00F93105" w:rsidP="00F93105">
      <w:pPr>
        <w:pStyle w:val="Brdtekstinnrykk"/>
        <w:ind w:left="0" w:right="-567"/>
        <w:rPr>
          <w:sz w:val="24"/>
          <w:szCs w:val="24"/>
        </w:rPr>
      </w:pPr>
      <w:r>
        <w:rPr>
          <w:sz w:val="24"/>
          <w:szCs w:val="24"/>
        </w:rPr>
        <w:t>Dato:_____________________         Underskrift foresatte:______________________________</w:t>
      </w:r>
    </w:p>
    <w:p w:rsidR="00F93105" w:rsidRDefault="00F93105" w:rsidP="00F93105">
      <w:pPr>
        <w:pStyle w:val="Brdtekstinnrykk"/>
        <w:ind w:left="0" w:right="-567"/>
        <w:rPr>
          <w:sz w:val="24"/>
          <w:szCs w:val="24"/>
        </w:rPr>
      </w:pPr>
    </w:p>
    <w:p w:rsidR="00F93105" w:rsidRDefault="00F93105" w:rsidP="00F93105">
      <w:pPr>
        <w:pStyle w:val="Brdtekstinnrykk"/>
        <w:ind w:left="0" w:right="-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93105" w:rsidRPr="0062317C" w:rsidRDefault="00F93105" w:rsidP="00F93105">
      <w:pPr>
        <w:pStyle w:val="Brdtekstinnrykk"/>
        <w:ind w:left="0" w:right="-567"/>
        <w:rPr>
          <w:sz w:val="24"/>
          <w:szCs w:val="24"/>
        </w:rPr>
      </w:pPr>
      <w:r>
        <w:rPr>
          <w:sz w:val="24"/>
          <w:szCs w:val="24"/>
        </w:rPr>
        <w:t xml:space="preserve">Kontaktlærers anbefaling: </w:t>
      </w:r>
    </w:p>
    <w:p w:rsidR="00837F8D" w:rsidRDefault="00837F8D"/>
    <w:sectPr w:rsidR="00837F8D" w:rsidSect="00A80D4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418" w:left="1559" w:header="397" w:footer="170" w:gutter="0"/>
      <w:paperSrc w:first="15" w:other="15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52" w:rsidRDefault="00F93105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952752" w:rsidRDefault="00F9310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52" w:rsidRDefault="00F93105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:rsidR="00952752" w:rsidRDefault="00F93105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52" w:rsidRDefault="00F93105">
    <w:pPr>
      <w:rPr>
        <w:noProof/>
        <w:sz w:val="4"/>
      </w:rPr>
    </w:pPr>
  </w:p>
  <w:p w:rsidR="00952752" w:rsidRDefault="00F93105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664"/>
      <w:gridCol w:w="1787"/>
      <w:gridCol w:w="425"/>
    </w:tblGrid>
    <w:tr w:rsidR="00952752">
      <w:tblPrEx>
        <w:tblCellMar>
          <w:top w:w="0" w:type="dxa"/>
          <w:bottom w:w="0" w:type="dxa"/>
        </w:tblCellMar>
      </w:tblPrEx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952752" w:rsidRDefault="00F93105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0" t="0" r="9525" b="0"/>
                <wp:docPr id="1" name="Bilde 1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952752" w:rsidRDefault="00F93105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952752" w:rsidRDefault="00F93105">
          <w:pPr>
            <w:pStyle w:val="Bunntekst"/>
            <w:rPr>
              <w:sz w:val="16"/>
            </w:rPr>
          </w:pPr>
        </w:p>
      </w:tc>
      <w:tc>
        <w:tcPr>
          <w:tcW w:w="1664" w:type="dxa"/>
          <w:tcBorders>
            <w:top w:val="single" w:sz="4" w:space="0" w:color="auto"/>
          </w:tcBorders>
        </w:tcPr>
        <w:p w:rsidR="00952752" w:rsidRDefault="00F93105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2212" w:type="dxa"/>
          <w:gridSpan w:val="2"/>
          <w:tcBorders>
            <w:top w:val="single" w:sz="4" w:space="0" w:color="auto"/>
          </w:tcBorders>
        </w:tcPr>
        <w:p w:rsidR="00952752" w:rsidRDefault="00F9310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B4031">
      <w:tblPrEx>
        <w:tblCellMar>
          <w:top w:w="0" w:type="dxa"/>
          <w:bottom w:w="0" w:type="dxa"/>
        </w:tblCellMar>
      </w:tblPrEx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B4031" w:rsidRDefault="00F93105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AB4031" w:rsidRDefault="00F93105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AB4031" w:rsidRDefault="00F93105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664" w:type="dxa"/>
        </w:tcPr>
        <w:p w:rsidR="00AB4031" w:rsidRDefault="00F93105" w:rsidP="00655CBE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2212" w:type="dxa"/>
          <w:gridSpan w:val="2"/>
        </w:tcPr>
        <w:p w:rsidR="00AB4031" w:rsidRDefault="00F93105" w:rsidP="00655CBE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B4031">
      <w:tblPrEx>
        <w:tblCellMar>
          <w:top w:w="0" w:type="dxa"/>
          <w:bottom w:w="0" w:type="dxa"/>
        </w:tblCellMar>
      </w:tblPrEx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B4031" w:rsidRDefault="00F93105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AB4031" w:rsidRDefault="00F93105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Fagerborg skole</w:t>
          </w:r>
        </w:p>
      </w:tc>
      <w:tc>
        <w:tcPr>
          <w:tcW w:w="2305" w:type="dxa"/>
        </w:tcPr>
        <w:p w:rsidR="00AB4031" w:rsidRDefault="00F93105">
          <w:pPr>
            <w:pStyle w:val="Bunntekst"/>
            <w:rPr>
              <w:sz w:val="16"/>
            </w:rPr>
          </w:pPr>
          <w:r>
            <w:rPr>
              <w:sz w:val="16"/>
            </w:rPr>
            <w:t>Pilestredet 109</w:t>
          </w:r>
        </w:p>
      </w:tc>
      <w:tc>
        <w:tcPr>
          <w:tcW w:w="1664" w:type="dxa"/>
        </w:tcPr>
        <w:p w:rsidR="00AB4031" w:rsidRDefault="00F93105" w:rsidP="00225688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2212" w:type="dxa"/>
          <w:gridSpan w:val="2"/>
        </w:tcPr>
        <w:p w:rsidR="00AB4031" w:rsidRDefault="00F9310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B4031">
      <w:tblPrEx>
        <w:tblCellMar>
          <w:top w:w="0" w:type="dxa"/>
          <w:bottom w:w="0" w:type="dxa"/>
        </w:tblCellMar>
      </w:tblPrEx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B4031" w:rsidRDefault="00F93105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AB4031" w:rsidRDefault="00F93105" w:rsidP="00655CBE">
          <w:pPr>
            <w:pStyle w:val="Bunntekst"/>
            <w:rPr>
              <w:sz w:val="16"/>
            </w:rPr>
          </w:pPr>
        </w:p>
      </w:tc>
      <w:tc>
        <w:tcPr>
          <w:tcW w:w="2305" w:type="dxa"/>
        </w:tcPr>
        <w:p w:rsidR="00AB4031" w:rsidRDefault="00F93105" w:rsidP="00225688">
          <w:pPr>
            <w:pStyle w:val="Bunntekst"/>
            <w:rPr>
              <w:sz w:val="16"/>
            </w:rPr>
          </w:pPr>
          <w:r>
            <w:rPr>
              <w:sz w:val="16"/>
            </w:rPr>
            <w:t>0358</w:t>
          </w:r>
          <w:r>
            <w:rPr>
              <w:sz w:val="16"/>
            </w:rPr>
            <w:t xml:space="preserve"> OSLO</w:t>
          </w:r>
        </w:p>
      </w:tc>
      <w:tc>
        <w:tcPr>
          <w:tcW w:w="1664" w:type="dxa"/>
        </w:tcPr>
        <w:p w:rsidR="00AB4031" w:rsidRDefault="00F93105">
          <w:pPr>
            <w:pStyle w:val="Bunntekst"/>
            <w:rPr>
              <w:sz w:val="16"/>
            </w:rPr>
          </w:pPr>
        </w:p>
      </w:tc>
      <w:tc>
        <w:tcPr>
          <w:tcW w:w="2212" w:type="dxa"/>
          <w:gridSpan w:val="2"/>
        </w:tcPr>
        <w:p w:rsidR="00AB4031" w:rsidRDefault="00F9310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B4031">
      <w:tblPrEx>
        <w:tblCellMar>
          <w:top w:w="0" w:type="dxa"/>
          <w:bottom w:w="0" w:type="dxa"/>
        </w:tblCellMar>
      </w:tblPrEx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B4031" w:rsidRDefault="00F93105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AB4031" w:rsidRDefault="00F93105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B4031" w:rsidRDefault="00F93105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AB4031" w:rsidRDefault="00F93105">
          <w:pPr>
            <w:pStyle w:val="Bunntekst"/>
            <w:rPr>
              <w:sz w:val="16"/>
            </w:rPr>
          </w:pPr>
          <w:r>
            <w:rPr>
              <w:sz w:val="16"/>
            </w:rPr>
            <w:t>fagerborg</w:t>
          </w:r>
          <w:r>
            <w:rPr>
              <w:sz w:val="16"/>
            </w:rPr>
            <w:t>@ude.oslo.kommune.no</w:t>
          </w:r>
        </w:p>
      </w:tc>
      <w:tc>
        <w:tcPr>
          <w:tcW w:w="425" w:type="dxa"/>
        </w:tcPr>
        <w:p w:rsidR="00AB4031" w:rsidRDefault="00F9310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B4031">
      <w:tblPrEx>
        <w:tblCellMar>
          <w:top w:w="0" w:type="dxa"/>
          <w:bottom w:w="0" w:type="dxa"/>
        </w:tblCellMar>
      </w:tblPrEx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B4031" w:rsidRDefault="00F93105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AB4031" w:rsidRDefault="00F93105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B4031" w:rsidRDefault="00F93105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AB4031" w:rsidRDefault="00F93105" w:rsidP="00655CBE">
          <w:pPr>
            <w:pStyle w:val="Bunntekst"/>
            <w:rPr>
              <w:sz w:val="16"/>
            </w:rPr>
          </w:pPr>
          <w:hyperlink r:id="rId2" w:history="1">
            <w:r w:rsidRPr="002A276A">
              <w:rPr>
                <w:rStyle w:val="Hyperkobling"/>
                <w:sz w:val="16"/>
              </w:rPr>
              <w:t>www.fagerborg.osloskolen</w:t>
            </w:r>
            <w:r w:rsidRPr="002A276A">
              <w:rPr>
                <w:rStyle w:val="Hyperkobling"/>
                <w:sz w:val="16"/>
              </w:rPr>
              <w:t>.no</w:t>
            </w:r>
          </w:hyperlink>
        </w:p>
        <w:p w:rsidR="00655CBE" w:rsidRDefault="00F93105" w:rsidP="00655CBE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AB4031" w:rsidRDefault="00F9310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5"/>
    <w:bookmarkEnd w:id="22"/>
    <w:bookmarkEnd w:id="23"/>
    <w:bookmarkEnd w:id="24"/>
    <w:bookmarkEnd w:id="25"/>
  </w:tbl>
  <w:p w:rsidR="00952752" w:rsidRDefault="00F93105">
    <w:pPr>
      <w:pStyle w:val="Bunntekst"/>
      <w:rPr>
        <w:sz w:val="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B0" w:rsidRDefault="00F9310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52" w:rsidRDefault="00F93105">
    <w:pPr>
      <w:pStyle w:val="Topptekst"/>
    </w:pPr>
  </w:p>
  <w:p w:rsidR="00952752" w:rsidRDefault="00F93105">
    <w:pPr>
      <w:pStyle w:val="Top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31" w:rsidRDefault="00F93105" w:rsidP="00AB4031">
    <w:pPr>
      <w:pStyle w:val="Topptekst"/>
      <w:rPr>
        <w:sz w:val="12"/>
      </w:rPr>
    </w:pPr>
    <w:r>
      <w:rPr>
        <w:sz w:val="12"/>
      </w:rPr>
      <w:t xml:space="preserve">  </w:t>
    </w: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AB4031">
      <w:tblPrEx>
        <w:tblCellMar>
          <w:top w:w="0" w:type="dxa"/>
          <w:bottom w:w="0" w:type="dxa"/>
        </w:tblCellMar>
      </w:tblPrEx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AB4031" w:rsidRDefault="00F93105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0" t="0" r="9525" b="9525"/>
                <wp:docPr id="2" name="Bilde 2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AB4031" w:rsidRDefault="00F93105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AB4031" w:rsidRDefault="00F93105" w:rsidP="009013FA">
          <w:pPr>
            <w:pStyle w:val="Topptekst"/>
            <w:rPr>
              <w:sz w:val="32"/>
            </w:rPr>
          </w:pPr>
        </w:p>
      </w:tc>
    </w:tr>
    <w:tr w:rsidR="00AB4031">
      <w:tblPrEx>
        <w:tblCellMar>
          <w:top w:w="0" w:type="dxa"/>
          <w:bottom w:w="0" w:type="dxa"/>
        </w:tblCellMar>
      </w:tblPrEx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B4031" w:rsidRDefault="00F93105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AB4031" w:rsidRDefault="00F93105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AB4031" w:rsidRDefault="00F93105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</w:t>
          </w:r>
          <w:r>
            <w:rPr>
              <w:sz w:val="32"/>
            </w:rPr>
            <w:t>e</w:t>
          </w:r>
        </w:p>
      </w:tc>
    </w:tr>
    <w:tr w:rsidR="00AB4031">
      <w:tblPrEx>
        <w:tblCellMar>
          <w:top w:w="0" w:type="dxa"/>
          <w:bottom w:w="0" w:type="dxa"/>
        </w:tblCellMar>
      </w:tblPrEx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B4031" w:rsidRDefault="00F93105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AB4031" w:rsidRDefault="00F93105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AB4031" w:rsidRDefault="00F93105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AB4031">
      <w:tblPrEx>
        <w:tblCellMar>
          <w:top w:w="0" w:type="dxa"/>
          <w:bottom w:w="0" w:type="dxa"/>
        </w:tblCellMar>
      </w:tblPrEx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B4031" w:rsidRDefault="00F93105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AB4031" w:rsidRDefault="00F93105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AB4031" w:rsidRDefault="00F93105" w:rsidP="00A91EA7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Fagerborg skole</w:t>
          </w:r>
        </w:p>
      </w:tc>
    </w:tr>
    <w:bookmarkEnd w:id="4"/>
    <w:tr w:rsidR="00AB4031">
      <w:tblPrEx>
        <w:tblCellMar>
          <w:top w:w="0" w:type="dxa"/>
          <w:bottom w:w="0" w:type="dxa"/>
        </w:tblCellMar>
      </w:tblPrEx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B4031" w:rsidRDefault="00F93105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AB4031" w:rsidRDefault="00F93105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AB4031" w:rsidRDefault="00F93105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AB4031" w:rsidRPr="00AB4031" w:rsidRDefault="00F93105" w:rsidP="00AB4031">
    <w:pPr>
      <w:pStyle w:val="Topptekst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05"/>
    <w:rsid w:val="00837F8D"/>
    <w:rsid w:val="00F9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F931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93105"/>
    <w:rPr>
      <w:rFonts w:ascii="Times New Roman" w:eastAsia="Times New Roman" w:hAnsi="Times New Roman" w:cs="Times New Roman"/>
      <w:sz w:val="24"/>
      <w:szCs w:val="20"/>
    </w:rPr>
  </w:style>
  <w:style w:type="paragraph" w:styleId="Topptekst">
    <w:name w:val="header"/>
    <w:basedOn w:val="Normal"/>
    <w:link w:val="TopptekstTegn"/>
    <w:rsid w:val="00F931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93105"/>
    <w:rPr>
      <w:rFonts w:ascii="Times New Roman" w:eastAsia="Times New Roman" w:hAnsi="Times New Roman" w:cs="Times New Roman"/>
      <w:sz w:val="24"/>
      <w:szCs w:val="20"/>
    </w:rPr>
  </w:style>
  <w:style w:type="character" w:styleId="Sidetall">
    <w:name w:val="page number"/>
    <w:basedOn w:val="Standardskriftforavsnitt"/>
    <w:rsid w:val="00F93105"/>
  </w:style>
  <w:style w:type="paragraph" w:styleId="Brdtekstinnrykk">
    <w:name w:val="Body Text Indent"/>
    <w:basedOn w:val="Normal"/>
    <w:link w:val="BrdtekstinnrykkTegn"/>
    <w:rsid w:val="00F93105"/>
    <w:pPr>
      <w:ind w:left="454"/>
    </w:pPr>
    <w:rPr>
      <w:sz w:val="22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F93105"/>
    <w:rPr>
      <w:rFonts w:ascii="Times New Roman" w:eastAsia="Times New Roman" w:hAnsi="Times New Roman" w:cs="Times New Roman"/>
      <w:szCs w:val="20"/>
      <w:lang w:eastAsia="nb-NO"/>
    </w:rPr>
  </w:style>
  <w:style w:type="character" w:styleId="Hyperkobling">
    <w:name w:val="Hyperlink"/>
    <w:rsid w:val="00F93105"/>
    <w:rPr>
      <w:color w:val="0000FF"/>
      <w:u w:val="single"/>
    </w:rPr>
  </w:style>
  <w:style w:type="paragraph" w:customStyle="1" w:styleId="Default">
    <w:name w:val="Default"/>
    <w:rsid w:val="00F931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31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31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F931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93105"/>
    <w:rPr>
      <w:rFonts w:ascii="Times New Roman" w:eastAsia="Times New Roman" w:hAnsi="Times New Roman" w:cs="Times New Roman"/>
      <w:sz w:val="24"/>
      <w:szCs w:val="20"/>
    </w:rPr>
  </w:style>
  <w:style w:type="paragraph" w:styleId="Topptekst">
    <w:name w:val="header"/>
    <w:basedOn w:val="Normal"/>
    <w:link w:val="TopptekstTegn"/>
    <w:rsid w:val="00F931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93105"/>
    <w:rPr>
      <w:rFonts w:ascii="Times New Roman" w:eastAsia="Times New Roman" w:hAnsi="Times New Roman" w:cs="Times New Roman"/>
      <w:sz w:val="24"/>
      <w:szCs w:val="20"/>
    </w:rPr>
  </w:style>
  <w:style w:type="character" w:styleId="Sidetall">
    <w:name w:val="page number"/>
    <w:basedOn w:val="Standardskriftforavsnitt"/>
    <w:rsid w:val="00F93105"/>
  </w:style>
  <w:style w:type="paragraph" w:styleId="Brdtekstinnrykk">
    <w:name w:val="Body Text Indent"/>
    <w:basedOn w:val="Normal"/>
    <w:link w:val="BrdtekstinnrykkTegn"/>
    <w:rsid w:val="00F93105"/>
    <w:pPr>
      <w:ind w:left="454"/>
    </w:pPr>
    <w:rPr>
      <w:sz w:val="22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F93105"/>
    <w:rPr>
      <w:rFonts w:ascii="Times New Roman" w:eastAsia="Times New Roman" w:hAnsi="Times New Roman" w:cs="Times New Roman"/>
      <w:szCs w:val="20"/>
      <w:lang w:eastAsia="nb-NO"/>
    </w:rPr>
  </w:style>
  <w:style w:type="character" w:styleId="Hyperkobling">
    <w:name w:val="Hyperlink"/>
    <w:rsid w:val="00F93105"/>
    <w:rPr>
      <w:color w:val="0000FF"/>
      <w:u w:val="single"/>
    </w:rPr>
  </w:style>
  <w:style w:type="paragraph" w:customStyle="1" w:styleId="Default">
    <w:name w:val="Default"/>
    <w:rsid w:val="00F931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31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31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erborg.osloskolen.no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3894846C.dotm</Template>
  <TotalTime>2</TotalTime>
  <Pages>1</Pages>
  <Words>94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 Hilleren</dc:creator>
  <cp:lastModifiedBy>Frode Hilleren</cp:lastModifiedBy>
  <cp:revision>1</cp:revision>
  <dcterms:created xsi:type="dcterms:W3CDTF">2015-08-06T07:43:00Z</dcterms:created>
  <dcterms:modified xsi:type="dcterms:W3CDTF">2015-08-06T07:45:00Z</dcterms:modified>
</cp:coreProperties>
</file>